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09" w:rsidRPr="00D47F31" w:rsidRDefault="00D65187" w:rsidP="00D65187">
      <w:pPr>
        <w:rPr>
          <w:rFonts w:ascii="Arial Black" w:hAnsi="Arial Black"/>
          <w:color w:val="FFCC00"/>
          <w:sz w:val="48"/>
          <w:szCs w:val="48"/>
        </w:rPr>
      </w:pPr>
      <w:r w:rsidRPr="00D47F31">
        <w:rPr>
          <w:rFonts w:ascii="Arial Black" w:hAnsi="Arial Black"/>
          <w:color w:val="FFCC00"/>
          <w:sz w:val="48"/>
          <w:szCs w:val="48"/>
        </w:rPr>
        <w:t>Aanmeld</w:t>
      </w:r>
      <w:r w:rsidR="00E44698" w:rsidRPr="00D47F31">
        <w:rPr>
          <w:rFonts w:ascii="Arial Black" w:hAnsi="Arial Black"/>
          <w:color w:val="FFCC00"/>
          <w:sz w:val="48"/>
          <w:szCs w:val="48"/>
        </w:rPr>
        <w:t>formulier afvalstoffen</w:t>
      </w:r>
    </w:p>
    <w:p w:rsidR="00E44698" w:rsidRDefault="00E44698" w:rsidP="00D65187">
      <w:pPr>
        <w:pStyle w:val="Plattetekst"/>
        <w:spacing w:after="0"/>
        <w:rPr>
          <w:rFonts w:ascii="Arial Black" w:hAnsi="Arial Black"/>
          <w:color w:val="FFCC00"/>
          <w:sz w:val="26"/>
          <w:szCs w:val="26"/>
        </w:rPr>
      </w:pPr>
      <w:r w:rsidRPr="00D47F31">
        <w:rPr>
          <w:rFonts w:ascii="Arial Black" w:hAnsi="Arial Black"/>
          <w:color w:val="FFCC00"/>
          <w:sz w:val="26"/>
          <w:szCs w:val="26"/>
        </w:rPr>
        <w:t>Mailen naar:</w:t>
      </w:r>
      <w:r w:rsidR="009D0EF9">
        <w:rPr>
          <w:rFonts w:ascii="Arial Black" w:hAnsi="Arial Black"/>
          <w:color w:val="FFCC00"/>
          <w:sz w:val="26"/>
          <w:szCs w:val="26"/>
        </w:rPr>
        <w:t xml:space="preserve">   </w:t>
      </w:r>
      <w:r w:rsidRPr="00D47F31">
        <w:rPr>
          <w:rFonts w:ascii="Arial Black" w:hAnsi="Arial Black"/>
          <w:color w:val="FFCC00"/>
          <w:sz w:val="26"/>
          <w:szCs w:val="26"/>
        </w:rPr>
        <w:t xml:space="preserve"> </w:t>
      </w:r>
      <w:hyperlink r:id="rId7" w:history="1">
        <w:r w:rsidR="009419B8" w:rsidRPr="0015565A">
          <w:rPr>
            <w:rStyle w:val="Hyperlink"/>
            <w:rFonts w:ascii="Arial Black" w:hAnsi="Arial Black" w:cs="Arial"/>
            <w:sz w:val="26"/>
            <w:szCs w:val="26"/>
          </w:rPr>
          <w:t>irplanningermelo@dusseldorp.nl</w:t>
        </w:r>
      </w:hyperlink>
    </w:p>
    <w:p w:rsidR="00DF1CB7" w:rsidRDefault="00DF1CB7" w:rsidP="00E7619F">
      <w:pPr>
        <w:pStyle w:val="Plattetekst"/>
        <w:spacing w:after="0"/>
        <w:rPr>
          <w:rFonts w:ascii="Arial Black" w:hAnsi="Arial Black"/>
          <w:color w:val="FFCC00"/>
          <w:sz w:val="26"/>
          <w:szCs w:val="26"/>
        </w:rPr>
      </w:pPr>
    </w:p>
    <w:p w:rsidR="00DF1CB7" w:rsidRDefault="008B3C5E" w:rsidP="00012E92">
      <w:pPr>
        <w:pStyle w:val="Plattetekst"/>
        <w:tabs>
          <w:tab w:val="left" w:pos="5400"/>
        </w:tabs>
        <w:spacing w:after="0"/>
        <w:rPr>
          <w:sz w:val="18"/>
          <w:szCs w:val="18"/>
        </w:rPr>
      </w:pPr>
      <w:r w:rsidRPr="009328CD">
        <w:rPr>
          <w:sz w:val="18"/>
          <w:szCs w:val="18"/>
          <w:lang w:val="sv-SE"/>
        </w:rPr>
        <w:t>Klantnaam</w:t>
      </w:r>
      <w:r w:rsidR="00D63710" w:rsidRPr="009328CD">
        <w:rPr>
          <w:sz w:val="18"/>
          <w:szCs w:val="18"/>
          <w:lang w:val="sv-SE"/>
        </w:rPr>
        <w:t>:</w:t>
      </w:r>
      <w:r w:rsidR="0081098A">
        <w:rPr>
          <w:sz w:val="18"/>
          <w:szCs w:val="18"/>
          <w:lang w:val="sv-SE"/>
        </w:rPr>
        <w:t xml:space="preserve"> </w:t>
      </w:r>
      <w:bookmarkStart w:id="0" w:name="Dropdown5"/>
      <w:r w:rsidR="00E7619F">
        <w:rPr>
          <w:sz w:val="18"/>
          <w:szCs w:val="18"/>
          <w:lang w:val="sv-SE"/>
        </w:rPr>
        <w:fldChar w:fldCharType="begin">
          <w:ffData>
            <w:name w:val="Dropdown5"/>
            <w:enabled/>
            <w:calcOnExit w:val="0"/>
            <w:ddList>
              <w:result w:val="3"/>
              <w:listEntry w:val="Bedrijfsnaam kiezen"/>
              <w:listEntry w:val="Draka Comteq "/>
              <w:listEntry w:val="EMCO-Groep. deb: 138925"/>
              <w:listEntry w:val="Prysmiam Cables. deb: 103408"/>
              <w:listEntry w:val="Kabelbedrijven Draka. deb: 138925"/>
            </w:ddList>
          </w:ffData>
        </w:fldChar>
      </w:r>
      <w:r w:rsidR="00E7619F">
        <w:rPr>
          <w:sz w:val="18"/>
          <w:szCs w:val="18"/>
          <w:lang w:val="sv-SE"/>
        </w:rPr>
        <w:instrText xml:space="preserve"> FORMDROPDOWN </w:instrText>
      </w:r>
      <w:r w:rsidR="00571FDE">
        <w:rPr>
          <w:sz w:val="18"/>
          <w:szCs w:val="18"/>
          <w:lang w:val="sv-SE"/>
        </w:rPr>
      </w:r>
      <w:r w:rsidR="00E7619F">
        <w:rPr>
          <w:sz w:val="18"/>
          <w:szCs w:val="18"/>
          <w:lang w:val="sv-SE"/>
        </w:rPr>
        <w:fldChar w:fldCharType="end"/>
      </w:r>
      <w:bookmarkEnd w:id="0"/>
      <w:r w:rsidR="00C118A3" w:rsidRPr="009328CD">
        <w:rPr>
          <w:sz w:val="18"/>
          <w:szCs w:val="18"/>
          <w:lang w:val="sv-SE"/>
        </w:rPr>
        <w:tab/>
      </w:r>
      <w:r w:rsidR="00636918" w:rsidRPr="009328CD">
        <w:rPr>
          <w:sz w:val="18"/>
          <w:szCs w:val="18"/>
          <w:lang w:val="sv-SE"/>
        </w:rPr>
        <w:t xml:space="preserve">Plaats: </w:t>
      </w:r>
      <w:r w:rsidR="00033632">
        <w:rPr>
          <w:sz w:val="18"/>
          <w:szCs w:val="18"/>
          <w:lang w:val="sv-SE"/>
        </w:rPr>
        <w:t xml:space="preserve"> </w:t>
      </w:r>
      <w:r w:rsidR="00E7619F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result w:val="4"/>
              <w:listEntry w:val="Plaats selecteren"/>
              <w:listEntry w:val="Amsterdam"/>
              <w:listEntry w:val="Delft"/>
              <w:listEntry w:val="Delfzijl"/>
              <w:listEntry w:val="Emmen"/>
              <w:listEntry w:val="Eindhoven"/>
              <w:listEntry w:val="Gouda"/>
              <w:listEntry w:val="Nieuw Bergen"/>
            </w:ddList>
          </w:ffData>
        </w:fldChar>
      </w:r>
      <w:r w:rsidR="00E7619F">
        <w:rPr>
          <w:sz w:val="18"/>
          <w:szCs w:val="18"/>
        </w:rPr>
        <w:instrText xml:space="preserve"> FORMDROPDOWN </w:instrText>
      </w:r>
      <w:r w:rsidR="00E7619F">
        <w:rPr>
          <w:sz w:val="18"/>
          <w:szCs w:val="18"/>
        </w:rPr>
      </w:r>
      <w:r w:rsidR="00E7619F">
        <w:rPr>
          <w:sz w:val="18"/>
          <w:szCs w:val="18"/>
        </w:rPr>
        <w:fldChar w:fldCharType="end"/>
      </w:r>
    </w:p>
    <w:p w:rsidR="00691945" w:rsidRPr="00DF1CB7" w:rsidRDefault="00691945" w:rsidP="00012E92">
      <w:pPr>
        <w:pStyle w:val="Plattetekst"/>
        <w:tabs>
          <w:tab w:val="left" w:pos="5400"/>
        </w:tabs>
        <w:spacing w:after="0"/>
        <w:rPr>
          <w:sz w:val="18"/>
          <w:szCs w:val="18"/>
          <w:lang w:val="sv-SE"/>
        </w:rPr>
      </w:pPr>
    </w:p>
    <w:p w:rsidR="00636918" w:rsidRPr="009328CD" w:rsidRDefault="00636918" w:rsidP="00012E92">
      <w:pPr>
        <w:pStyle w:val="Plattetekst"/>
        <w:tabs>
          <w:tab w:val="left" w:pos="5400"/>
        </w:tabs>
        <w:spacing w:after="0"/>
        <w:rPr>
          <w:sz w:val="18"/>
          <w:szCs w:val="18"/>
          <w:lang w:val="sv-SE"/>
        </w:rPr>
      </w:pPr>
      <w:r w:rsidRPr="009328CD">
        <w:rPr>
          <w:sz w:val="18"/>
          <w:szCs w:val="18"/>
          <w:lang w:val="sv-SE"/>
        </w:rPr>
        <w:t>Adres:</w:t>
      </w:r>
      <w:r w:rsidR="0081098A">
        <w:rPr>
          <w:sz w:val="18"/>
          <w:szCs w:val="18"/>
          <w:lang w:val="sv-SE"/>
        </w:rPr>
        <w:t xml:space="preserve"> </w:t>
      </w:r>
      <w:bookmarkStart w:id="1" w:name="Dropdown6"/>
      <w:r w:rsidR="00E7619F">
        <w:rPr>
          <w:sz w:val="18"/>
          <w:szCs w:val="18"/>
          <w:lang w:val="sv-SE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Adres selecteren"/>
              <w:listEntry w:val="Abel Tasmanstraat 1"/>
              <w:listEntry w:val="Abel Tasmanstraat 7"/>
              <w:listEntry w:val="De Flammert 2005"/>
              <w:listEntry w:val="Hamerstraat 2-4"/>
              <w:listEntry w:val="Schieweg 9"/>
              <w:listEntry w:val="IJzerweg 2"/>
              <w:listEntry w:val="Zwaanstraat 1"/>
            </w:ddList>
          </w:ffData>
        </w:fldChar>
      </w:r>
      <w:r w:rsidR="00E7619F">
        <w:rPr>
          <w:sz w:val="18"/>
          <w:szCs w:val="18"/>
          <w:lang w:val="sv-SE"/>
        </w:rPr>
        <w:instrText xml:space="preserve"> FORMDROPDOWN </w:instrText>
      </w:r>
      <w:r w:rsidR="00571FDE">
        <w:rPr>
          <w:sz w:val="18"/>
          <w:szCs w:val="18"/>
          <w:lang w:val="sv-SE"/>
        </w:rPr>
      </w:r>
      <w:r w:rsidR="00E7619F">
        <w:rPr>
          <w:sz w:val="18"/>
          <w:szCs w:val="18"/>
          <w:lang w:val="sv-SE"/>
        </w:rPr>
        <w:fldChar w:fldCharType="end"/>
      </w:r>
      <w:bookmarkEnd w:id="1"/>
      <w:r w:rsidRPr="009328CD">
        <w:rPr>
          <w:sz w:val="18"/>
          <w:szCs w:val="18"/>
          <w:lang w:val="sv-SE"/>
        </w:rPr>
        <w:tab/>
      </w:r>
      <w:bookmarkStart w:id="2" w:name="Text20"/>
      <w:r w:rsidR="00EA2BE0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A2BE0">
        <w:rPr>
          <w:sz w:val="18"/>
          <w:szCs w:val="18"/>
        </w:rPr>
        <w:instrText xml:space="preserve"> FORMTEXT </w:instrText>
      </w:r>
      <w:r w:rsidR="00EA2BE0">
        <w:rPr>
          <w:sz w:val="18"/>
          <w:szCs w:val="18"/>
        </w:rPr>
      </w:r>
      <w:r w:rsidR="00EA2BE0">
        <w:rPr>
          <w:sz w:val="18"/>
          <w:szCs w:val="18"/>
        </w:rPr>
        <w:fldChar w:fldCharType="separate"/>
      </w:r>
      <w:r w:rsidR="00EA2BE0">
        <w:rPr>
          <w:noProof/>
          <w:sz w:val="18"/>
          <w:szCs w:val="18"/>
        </w:rPr>
        <w:t> </w:t>
      </w:r>
      <w:r w:rsidR="00EA2BE0">
        <w:rPr>
          <w:noProof/>
          <w:sz w:val="18"/>
          <w:szCs w:val="18"/>
        </w:rPr>
        <w:t> </w:t>
      </w:r>
      <w:r w:rsidR="00EA2BE0">
        <w:rPr>
          <w:noProof/>
          <w:sz w:val="18"/>
          <w:szCs w:val="18"/>
        </w:rPr>
        <w:t> </w:t>
      </w:r>
      <w:r w:rsidR="00EA2BE0">
        <w:rPr>
          <w:noProof/>
          <w:sz w:val="18"/>
          <w:szCs w:val="18"/>
        </w:rPr>
        <w:t> </w:t>
      </w:r>
      <w:r w:rsidR="00EA2BE0">
        <w:rPr>
          <w:noProof/>
          <w:sz w:val="18"/>
          <w:szCs w:val="18"/>
        </w:rPr>
        <w:t> </w:t>
      </w:r>
      <w:r w:rsidR="00EA2BE0">
        <w:rPr>
          <w:sz w:val="18"/>
          <w:szCs w:val="18"/>
        </w:rPr>
        <w:fldChar w:fldCharType="end"/>
      </w:r>
      <w:bookmarkEnd w:id="2"/>
    </w:p>
    <w:p w:rsidR="00691945" w:rsidRPr="009328CD" w:rsidRDefault="00691945" w:rsidP="00012E92">
      <w:pPr>
        <w:pStyle w:val="Plattetekst"/>
        <w:tabs>
          <w:tab w:val="left" w:pos="3090"/>
        </w:tabs>
        <w:spacing w:after="0"/>
        <w:rPr>
          <w:sz w:val="18"/>
          <w:szCs w:val="18"/>
          <w:lang w:val="sv-SE"/>
        </w:rPr>
      </w:pPr>
    </w:p>
    <w:p w:rsidR="00012E92" w:rsidRDefault="00636918" w:rsidP="00012E92">
      <w:pPr>
        <w:pStyle w:val="Plattetekst"/>
        <w:tabs>
          <w:tab w:val="left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Contactpersoon ter plaatse: </w:t>
      </w:r>
      <w:bookmarkStart w:id="3" w:name="Text22"/>
      <w:r w:rsidR="00C969D3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969D3">
        <w:rPr>
          <w:sz w:val="18"/>
          <w:szCs w:val="18"/>
        </w:rPr>
        <w:instrText xml:space="preserve"> FORMTEXT </w:instrText>
      </w:r>
      <w:r w:rsidR="00C969D3">
        <w:rPr>
          <w:sz w:val="18"/>
          <w:szCs w:val="18"/>
        </w:rPr>
      </w:r>
      <w:r w:rsidR="00C969D3">
        <w:rPr>
          <w:sz w:val="18"/>
          <w:szCs w:val="18"/>
        </w:rPr>
        <w:fldChar w:fldCharType="separate"/>
      </w:r>
      <w:bookmarkStart w:id="4" w:name="_GoBack"/>
      <w:bookmarkEnd w:id="4"/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ab/>
        <w:t>Tel</w:t>
      </w:r>
      <w:r w:rsidR="008B3C5E">
        <w:rPr>
          <w:sz w:val="18"/>
          <w:szCs w:val="18"/>
        </w:rPr>
        <w:t>efoonnummer</w:t>
      </w:r>
      <w:r>
        <w:rPr>
          <w:sz w:val="18"/>
          <w:szCs w:val="18"/>
        </w:rPr>
        <w:t xml:space="preserve">: </w:t>
      </w:r>
      <w:bookmarkStart w:id="5" w:name="Text23"/>
      <w:r w:rsidR="00033632">
        <w:rPr>
          <w:sz w:val="18"/>
          <w:szCs w:val="18"/>
        </w:rPr>
        <w:t xml:space="preserve"> </w:t>
      </w:r>
      <w:r w:rsidR="00C969D3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969D3">
        <w:rPr>
          <w:sz w:val="18"/>
          <w:szCs w:val="18"/>
        </w:rPr>
        <w:instrText xml:space="preserve"> FORMTEXT </w:instrText>
      </w:r>
      <w:r w:rsidR="00C969D3">
        <w:rPr>
          <w:sz w:val="18"/>
          <w:szCs w:val="18"/>
        </w:rPr>
      </w:r>
      <w:r w:rsidR="00C969D3">
        <w:rPr>
          <w:sz w:val="18"/>
          <w:szCs w:val="18"/>
        </w:rPr>
        <w:fldChar w:fldCharType="separate"/>
      </w:r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noProof/>
          <w:sz w:val="18"/>
          <w:szCs w:val="18"/>
        </w:rPr>
        <w:t> </w:t>
      </w:r>
      <w:r w:rsidR="00C969D3">
        <w:rPr>
          <w:sz w:val="18"/>
          <w:szCs w:val="18"/>
        </w:rPr>
        <w:fldChar w:fldCharType="end"/>
      </w:r>
      <w:bookmarkEnd w:id="5"/>
    </w:p>
    <w:p w:rsidR="00012E92" w:rsidRDefault="00012E92" w:rsidP="00E7619F">
      <w:pPr>
        <w:pStyle w:val="Plattetekst"/>
        <w:tabs>
          <w:tab w:val="left" w:pos="5400"/>
        </w:tabs>
        <w:spacing w:after="0"/>
        <w:rPr>
          <w:sz w:val="18"/>
          <w:szCs w:val="18"/>
        </w:rPr>
      </w:pPr>
    </w:p>
    <w:p w:rsidR="00D14EED" w:rsidRPr="00F65FFD" w:rsidRDefault="00D14EED" w:rsidP="006E2E4B">
      <w:pPr>
        <w:pStyle w:val="Plattetekst"/>
        <w:tabs>
          <w:tab w:val="left" w:pos="2400"/>
          <w:tab w:val="left" w:pos="4400"/>
          <w:tab w:val="left" w:pos="5669"/>
          <w:tab w:val="left" w:pos="6500"/>
          <w:tab w:val="left" w:pos="7600"/>
        </w:tabs>
        <w:spacing w:after="0" w:line="260" w:lineRule="exact"/>
        <w:rPr>
          <w:rFonts w:ascii="Arial Black" w:hAnsi="Arial Black"/>
          <w:color w:val="FFCC00"/>
          <w:sz w:val="26"/>
          <w:szCs w:val="26"/>
        </w:rPr>
      </w:pPr>
      <w:r w:rsidRPr="00F65FFD">
        <w:rPr>
          <w:rFonts w:ascii="Arial Black" w:hAnsi="Arial Black"/>
          <w:color w:val="FFCC00"/>
          <w:sz w:val="26"/>
          <w:szCs w:val="26"/>
        </w:rPr>
        <w:t>Afzetcontainer</w:t>
      </w:r>
    </w:p>
    <w:p w:rsidR="00D14EED" w:rsidRPr="00831342" w:rsidRDefault="00553598" w:rsidP="00123BC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</w:tabs>
        <w:spacing w:after="0" w:line="320" w:lineRule="exact"/>
        <w:rPr>
          <w:rFonts w:ascii="Arial Black" w:hAnsi="Arial Black"/>
          <w:sz w:val="18"/>
          <w:szCs w:val="18"/>
        </w:rPr>
      </w:pPr>
      <w:r w:rsidRPr="00831342">
        <w:rPr>
          <w:rFonts w:ascii="Arial Black" w:hAnsi="Arial Black"/>
          <w:sz w:val="18"/>
          <w:szCs w:val="18"/>
        </w:rPr>
        <w:t>O</w:t>
      </w:r>
      <w:r w:rsidR="00D14EED" w:rsidRPr="00831342">
        <w:rPr>
          <w:rFonts w:ascii="Arial Black" w:hAnsi="Arial Black"/>
          <w:sz w:val="18"/>
          <w:szCs w:val="18"/>
        </w:rPr>
        <w:t>pdracht voor:</w:t>
      </w:r>
      <w:r w:rsidR="00D14EED" w:rsidRPr="00831342">
        <w:rPr>
          <w:rFonts w:ascii="Arial Black" w:hAnsi="Arial Black"/>
          <w:sz w:val="18"/>
          <w:szCs w:val="18"/>
        </w:rPr>
        <w:tab/>
      </w:r>
      <w:r w:rsidR="00B44250" w:rsidRPr="00831342">
        <w:rPr>
          <w:rFonts w:ascii="Arial Black" w:hAnsi="Arial Black"/>
          <w:sz w:val="18"/>
          <w:szCs w:val="18"/>
        </w:rPr>
        <w:t>Inhoud</w:t>
      </w:r>
      <w:r w:rsidR="00D14EED" w:rsidRPr="00831342">
        <w:rPr>
          <w:rFonts w:ascii="Arial Black" w:hAnsi="Arial Black"/>
          <w:sz w:val="18"/>
          <w:szCs w:val="18"/>
        </w:rPr>
        <w:tab/>
      </w:r>
      <w:r w:rsidR="00B44250">
        <w:rPr>
          <w:rFonts w:ascii="Arial Black" w:hAnsi="Arial Black"/>
          <w:sz w:val="18"/>
          <w:szCs w:val="18"/>
        </w:rPr>
        <w:t>Soort Afval</w:t>
      </w:r>
      <w:r w:rsidR="00D14EED" w:rsidRPr="00831342">
        <w:rPr>
          <w:rFonts w:ascii="Arial Black" w:hAnsi="Arial Black"/>
          <w:sz w:val="18"/>
          <w:szCs w:val="18"/>
        </w:rPr>
        <w:tab/>
        <w:t>Aantal</w:t>
      </w:r>
      <w:r w:rsidR="00D14EED" w:rsidRPr="00831342">
        <w:rPr>
          <w:rFonts w:ascii="Arial Black" w:hAnsi="Arial Black"/>
          <w:sz w:val="18"/>
          <w:szCs w:val="18"/>
        </w:rPr>
        <w:tab/>
      </w:r>
      <w:r w:rsidR="00675FC6">
        <w:rPr>
          <w:rFonts w:ascii="Arial Black" w:hAnsi="Arial Black"/>
          <w:sz w:val="18"/>
          <w:szCs w:val="18"/>
        </w:rPr>
        <w:tab/>
      </w:r>
      <w:r w:rsidR="00B44250">
        <w:rPr>
          <w:rFonts w:ascii="Arial Black" w:hAnsi="Arial Black"/>
          <w:sz w:val="18"/>
          <w:szCs w:val="18"/>
        </w:rPr>
        <w:t xml:space="preserve">Gewenste </w:t>
      </w:r>
      <w:r w:rsidR="00307521">
        <w:rPr>
          <w:rFonts w:ascii="Arial Black" w:hAnsi="Arial Black"/>
          <w:sz w:val="18"/>
          <w:szCs w:val="18"/>
        </w:rPr>
        <w:t>Uitvoerdatum</w:t>
      </w:r>
    </w:p>
    <w:p w:rsidR="00214888" w:rsidRPr="00214888" w:rsidRDefault="00692F51" w:rsidP="00C118A3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800"/>
        </w:tabs>
        <w:spacing w:after="0" w:line="320" w:lineRule="exact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2"/>
              <w:listEntry w:val="Opdracht voor"/>
              <w:listEntry w:val="Plaatsen"/>
              <w:listEntry w:val="Ledigen/Wisselen"/>
              <w:listEntry w:val="Definitief ophalen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14EED"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Inhoudsmaat"/>
              <w:listEntry w:val="6m3 open"/>
              <w:listEntry w:val="10 m3 open"/>
              <w:listEntry w:val="25 m3 open"/>
              <w:listEntry w:val="25 m3 gesloten"/>
              <w:listEntry w:val="40 m3 open"/>
              <w:listEntry w:val="Trail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 w:rsidR="00571FDE"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14EED"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Bedrijfsafval"/>
              <w:listEntry w:val="Papier/Karton"/>
              <w:listEntry w:val="Folie"/>
              <w:listEntry w:val="IJzer Container"/>
              <w:listEntry w:val="Aluminium/Folie"/>
              <w:listEntry w:val="BigBags"/>
              <w:listEntry w:val="MBZH Container"/>
              <w:listEntry w:val="Rubber Container"/>
              <w:listEntry w:val="PVC Container"/>
              <w:listEntry w:val="PVC Poeder"/>
              <w:listEntry w:val="PE Container"/>
              <w:listEntry w:val="PE AVT"/>
              <w:listEntry w:val="PE Emco "/>
              <w:listEntry w:val="Hout Emco terrein"/>
              <w:listEntry w:val="Hout Draka terrein"/>
              <w:listEntry w:val="Kop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14EED"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D14EED" w:rsidRPr="006E2E4B">
        <w:rPr>
          <w:sz w:val="16"/>
          <w:szCs w:val="16"/>
        </w:rPr>
        <w:tab/>
      </w:r>
      <w:r w:rsidR="00E72C7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72C72">
        <w:rPr>
          <w:sz w:val="18"/>
          <w:szCs w:val="18"/>
        </w:rPr>
        <w:instrText xml:space="preserve"> FORMTEXT </w:instrText>
      </w:r>
      <w:r w:rsidR="00E72C72">
        <w:rPr>
          <w:sz w:val="18"/>
          <w:szCs w:val="18"/>
        </w:rPr>
      </w:r>
      <w:r w:rsidR="00E72C72">
        <w:rPr>
          <w:sz w:val="18"/>
          <w:szCs w:val="18"/>
        </w:rPr>
        <w:fldChar w:fldCharType="separate"/>
      </w:r>
      <w:r w:rsidR="00E72C72">
        <w:rPr>
          <w:noProof/>
          <w:sz w:val="18"/>
          <w:szCs w:val="18"/>
        </w:rPr>
        <w:t> </w:t>
      </w:r>
      <w:r w:rsidR="00E72C72">
        <w:rPr>
          <w:noProof/>
          <w:sz w:val="18"/>
          <w:szCs w:val="18"/>
        </w:rPr>
        <w:t> </w:t>
      </w:r>
      <w:r w:rsidR="00E72C72">
        <w:rPr>
          <w:noProof/>
          <w:sz w:val="18"/>
          <w:szCs w:val="18"/>
        </w:rPr>
        <w:t> </w:t>
      </w:r>
      <w:r w:rsidR="00E72C72">
        <w:rPr>
          <w:noProof/>
          <w:sz w:val="18"/>
          <w:szCs w:val="18"/>
        </w:rPr>
        <w:t> </w:t>
      </w:r>
      <w:r w:rsidR="00E72C72">
        <w:rPr>
          <w:noProof/>
          <w:sz w:val="18"/>
          <w:szCs w:val="18"/>
        </w:rPr>
        <w:t> </w:t>
      </w:r>
      <w:r w:rsidR="00E72C72">
        <w:rPr>
          <w:sz w:val="18"/>
          <w:szCs w:val="18"/>
        </w:rPr>
        <w:fldChar w:fldCharType="end"/>
      </w:r>
    </w:p>
    <w:p w:rsidR="008730A7" w:rsidRDefault="008730A7" w:rsidP="008730A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800"/>
        </w:tabs>
        <w:spacing w:after="0" w:line="320" w:lineRule="exact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2"/>
              <w:listEntry w:val="Opdracht voor"/>
              <w:listEntry w:val="Plaatsen"/>
              <w:listEntry w:val="Ledigen/Wisselen"/>
              <w:listEntry w:val="Definitief ophalen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Inhoudsmaat"/>
              <w:listEntry w:val="6m3 open"/>
              <w:listEntry w:val="10 m3 open"/>
              <w:listEntry w:val="25 m3 open"/>
              <w:listEntry w:val="25 m3 gesloten"/>
              <w:listEntry w:val="40 m3 open"/>
              <w:listEntry w:val="Trail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Bedrijfsafval"/>
              <w:listEntry w:val="Papier/Karton"/>
              <w:listEntry w:val="Folie"/>
              <w:listEntry w:val="IJzer Container"/>
              <w:listEntry w:val="Aluminium/Folie"/>
              <w:listEntry w:val="BigBags"/>
              <w:listEntry w:val="MBZH Container"/>
              <w:listEntry w:val="Rubber Container"/>
              <w:listEntry w:val="PVC Container"/>
              <w:listEntry w:val="PVC Poeder"/>
              <w:listEntry w:val="PE Container"/>
              <w:listEntry w:val="PE AVT"/>
              <w:listEntry w:val="PE Emco "/>
              <w:listEntry w:val="Hout Emco terrein"/>
              <w:listEntry w:val="Hout Draka terrein"/>
              <w:listEntry w:val="Kop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730A7" w:rsidRPr="00214888" w:rsidRDefault="008730A7" w:rsidP="008730A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800"/>
        </w:tabs>
        <w:spacing w:after="0" w:line="320" w:lineRule="exact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Plaatsen"/>
              <w:listEntry w:val="Ledigen/Wisselen"/>
              <w:listEntry w:val="Definitief ophalen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Inhoudsmaat"/>
              <w:listEntry w:val="6m3 open"/>
              <w:listEntry w:val="10 m3 open"/>
              <w:listEntry w:val="25 m3 open"/>
              <w:listEntry w:val="25 m3 gesloten"/>
              <w:listEntry w:val="40 m3 open"/>
              <w:listEntry w:val="Trail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Bedrijfsafval"/>
              <w:listEntry w:val="Papier/Karton"/>
              <w:listEntry w:val="Folie"/>
              <w:listEntry w:val="IJzer Container"/>
              <w:listEntry w:val="Aluminium/Folie"/>
              <w:listEntry w:val="BigBags"/>
              <w:listEntry w:val="MBZH Container"/>
              <w:listEntry w:val="Rubber Container"/>
              <w:listEntry w:val="PVC Container"/>
              <w:listEntry w:val="PVC Poeder"/>
              <w:listEntry w:val="PE Container"/>
              <w:listEntry w:val="PE AVT"/>
              <w:listEntry w:val="PE Emco "/>
              <w:listEntry w:val="Hout Emco terrein"/>
              <w:listEntry w:val="Hout Draka terrein"/>
              <w:listEntry w:val="Kop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730A7" w:rsidRPr="00214888" w:rsidRDefault="008730A7" w:rsidP="008730A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800"/>
        </w:tabs>
        <w:spacing w:after="0" w:line="320" w:lineRule="exact"/>
        <w:rPr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Plaatsen"/>
              <w:listEntry w:val="Ledigen/Wisselen"/>
              <w:listEntry w:val="Definitief ophalen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Inhoudsmaat"/>
              <w:listEntry w:val="6m3 open"/>
              <w:listEntry w:val="10 m3 open"/>
              <w:listEntry w:val="25 m3 open"/>
              <w:listEntry w:val="25 m3 gesloten"/>
              <w:listEntry w:val="40 m3 open"/>
              <w:listEntry w:val="Trail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Bedrijfsafval"/>
              <w:listEntry w:val="Papier/Karton"/>
              <w:listEntry w:val="Folie"/>
              <w:listEntry w:val="IJzer Container"/>
              <w:listEntry w:val="Aluminium/Folie"/>
              <w:listEntry w:val="BigBags"/>
              <w:listEntry w:val="MBZH Container"/>
              <w:listEntry w:val="Rubber Container"/>
              <w:listEntry w:val="PVC Container"/>
              <w:listEntry w:val="PVC Poeder"/>
              <w:listEntry w:val="PE Container"/>
              <w:listEntry w:val="PE AVT"/>
              <w:listEntry w:val="PE Emco "/>
              <w:listEntry w:val="Hout Emco terrein"/>
              <w:listEntry w:val="Hout Draka terrein"/>
              <w:listEntry w:val="Koper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730A7" w:rsidRPr="00214888" w:rsidRDefault="008730A7" w:rsidP="008730A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800"/>
        </w:tabs>
        <w:spacing w:after="0" w:line="320" w:lineRule="exact"/>
        <w:rPr>
          <w:sz w:val="18"/>
          <w:szCs w:val="18"/>
        </w:rPr>
      </w:pPr>
    </w:p>
    <w:p w:rsidR="00B44250" w:rsidRPr="00F65FFD" w:rsidRDefault="00B44250" w:rsidP="006E2E4B">
      <w:pPr>
        <w:pStyle w:val="Plattetekst"/>
        <w:tabs>
          <w:tab w:val="left" w:pos="1900"/>
          <w:tab w:val="left" w:pos="2842"/>
          <w:tab w:val="left" w:pos="4400"/>
          <w:tab w:val="left" w:pos="5669"/>
          <w:tab w:val="left" w:pos="6200"/>
          <w:tab w:val="left" w:pos="7600"/>
          <w:tab w:val="left" w:pos="8525"/>
        </w:tabs>
        <w:spacing w:after="0" w:line="240" w:lineRule="exact"/>
        <w:rPr>
          <w:rFonts w:ascii="Arial Black" w:hAnsi="Arial Black"/>
          <w:color w:val="FFCC00"/>
          <w:sz w:val="26"/>
          <w:szCs w:val="26"/>
        </w:rPr>
      </w:pPr>
      <w:r w:rsidRPr="00F65FFD">
        <w:rPr>
          <w:rFonts w:ascii="Arial Black" w:hAnsi="Arial Black"/>
          <w:color w:val="FFCC00"/>
          <w:sz w:val="26"/>
          <w:szCs w:val="26"/>
        </w:rPr>
        <w:t>Bulkstromen</w:t>
      </w:r>
    </w:p>
    <w:p w:rsidR="003B3517" w:rsidRPr="00831342" w:rsidRDefault="003B3517" w:rsidP="003B3517">
      <w:pPr>
        <w:pStyle w:val="Plattetekst"/>
        <w:tabs>
          <w:tab w:val="left" w:pos="2400"/>
          <w:tab w:val="left" w:pos="4000"/>
          <w:tab w:val="left" w:pos="5100"/>
          <w:tab w:val="left" w:pos="5800"/>
          <w:tab w:val="left" w:pos="7600"/>
        </w:tabs>
        <w:spacing w:after="0" w:line="320" w:lineRule="exact"/>
        <w:rPr>
          <w:rFonts w:ascii="Arial Black" w:hAnsi="Arial Black"/>
          <w:sz w:val="18"/>
          <w:szCs w:val="18"/>
        </w:rPr>
      </w:pPr>
      <w:r w:rsidRPr="00831342">
        <w:rPr>
          <w:rFonts w:ascii="Arial Black" w:hAnsi="Arial Black"/>
          <w:sz w:val="18"/>
          <w:szCs w:val="18"/>
        </w:rPr>
        <w:t>Opdracht voor:</w:t>
      </w:r>
      <w:r w:rsidRPr="00831342">
        <w:rPr>
          <w:rFonts w:ascii="Arial Black" w:hAnsi="Arial Black"/>
          <w:sz w:val="18"/>
          <w:szCs w:val="18"/>
        </w:rPr>
        <w:tab/>
        <w:t>Inhoud</w:t>
      </w:r>
      <w:r>
        <w:rPr>
          <w:rFonts w:ascii="Arial Black" w:hAnsi="Arial Black"/>
          <w:sz w:val="18"/>
          <w:szCs w:val="18"/>
        </w:rPr>
        <w:tab/>
        <w:t>Aantal tanks</w:t>
      </w:r>
      <w:r>
        <w:rPr>
          <w:rFonts w:ascii="Arial Black" w:hAnsi="Arial Black"/>
          <w:sz w:val="18"/>
          <w:szCs w:val="18"/>
        </w:rPr>
        <w:tab/>
        <w:t>Geschat aantal liters</w:t>
      </w:r>
      <w:r>
        <w:rPr>
          <w:rFonts w:ascii="Arial Black" w:hAnsi="Arial Black"/>
          <w:sz w:val="18"/>
          <w:szCs w:val="18"/>
        </w:rPr>
        <w:tab/>
        <w:t>So</w:t>
      </w:r>
      <w:r w:rsidRPr="00831342">
        <w:rPr>
          <w:rFonts w:ascii="Arial Black" w:hAnsi="Arial Black"/>
          <w:sz w:val="18"/>
          <w:szCs w:val="18"/>
        </w:rPr>
        <w:t>ort afval</w:t>
      </w:r>
      <w:r w:rsidRPr="00831342">
        <w:rPr>
          <w:rFonts w:ascii="Arial Black" w:hAnsi="Arial Black"/>
          <w:sz w:val="18"/>
          <w:szCs w:val="18"/>
        </w:rPr>
        <w:tab/>
      </w:r>
    </w:p>
    <w:p w:rsidR="003B3517" w:rsidRDefault="003B3517" w:rsidP="003B3517">
      <w:pPr>
        <w:pStyle w:val="Plattetekst"/>
        <w:tabs>
          <w:tab w:val="left" w:pos="400"/>
          <w:tab w:val="left" w:pos="2400"/>
          <w:tab w:val="left" w:pos="4000"/>
          <w:tab w:val="left" w:pos="5800"/>
          <w:tab w:val="left" w:pos="6500"/>
          <w:tab w:val="left" w:pos="7800"/>
          <w:tab w:val="left" w:pos="85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t>Leegzuigen</w:t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t>Bultank</w:t>
      </w:r>
      <w:r w:rsidRPr="006E2E4B">
        <w:rPr>
          <w:sz w:val="16"/>
          <w:szCs w:val="16"/>
        </w:rPr>
        <w:tab/>
      </w:r>
      <w:r w:rsidR="008730A7"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8730A7">
        <w:rPr>
          <w:sz w:val="16"/>
          <w:szCs w:val="16"/>
        </w:rPr>
        <w:instrText xml:space="preserve"> FORMDROPDOWN </w:instrText>
      </w:r>
      <w:r w:rsidR="008730A7">
        <w:rPr>
          <w:sz w:val="16"/>
          <w:szCs w:val="16"/>
        </w:rPr>
      </w:r>
      <w:r w:rsidR="008730A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C118A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118A3">
        <w:rPr>
          <w:sz w:val="16"/>
          <w:szCs w:val="16"/>
        </w:rPr>
        <w:instrText xml:space="preserve"> FORMTEXT </w:instrText>
      </w:r>
      <w:r w:rsidR="00C118A3">
        <w:rPr>
          <w:sz w:val="16"/>
          <w:szCs w:val="16"/>
        </w:rPr>
      </w:r>
      <w:r w:rsidR="00C118A3">
        <w:rPr>
          <w:sz w:val="16"/>
          <w:szCs w:val="16"/>
        </w:rPr>
        <w:fldChar w:fldCharType="separate"/>
      </w:r>
      <w:r w:rsidR="00447B2B">
        <w:rPr>
          <w:noProof/>
          <w:sz w:val="16"/>
          <w:szCs w:val="16"/>
        </w:rPr>
        <w:t> </w:t>
      </w:r>
      <w:r w:rsidR="00447B2B">
        <w:rPr>
          <w:noProof/>
          <w:sz w:val="16"/>
          <w:szCs w:val="16"/>
        </w:rPr>
        <w:t> </w:t>
      </w:r>
      <w:r w:rsidR="00447B2B">
        <w:rPr>
          <w:noProof/>
          <w:sz w:val="16"/>
          <w:szCs w:val="16"/>
        </w:rPr>
        <w:t> </w:t>
      </w:r>
      <w:r w:rsidR="00447B2B">
        <w:rPr>
          <w:noProof/>
          <w:sz w:val="16"/>
          <w:szCs w:val="16"/>
        </w:rPr>
        <w:t> </w:t>
      </w:r>
      <w:r w:rsidR="00447B2B">
        <w:rPr>
          <w:noProof/>
          <w:sz w:val="16"/>
          <w:szCs w:val="16"/>
        </w:rPr>
        <w:t> </w:t>
      </w:r>
      <w:r w:rsidR="00C118A3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30A7"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Soort afval"/>
              <w:listEntry w:val="Afgewerkte olie"/>
              <w:listEntry w:val="Boor- en snijolie"/>
              <w:listEntry w:val="Olie water slib"/>
              <w:listEntry w:val="Horeca vet"/>
            </w:ddList>
          </w:ffData>
        </w:fldChar>
      </w:r>
      <w:r w:rsidR="008730A7">
        <w:rPr>
          <w:sz w:val="16"/>
          <w:szCs w:val="16"/>
        </w:rPr>
        <w:instrText xml:space="preserve"> FORMDROPDOWN </w:instrText>
      </w:r>
      <w:r w:rsidR="008730A7">
        <w:rPr>
          <w:sz w:val="16"/>
          <w:szCs w:val="16"/>
        </w:rPr>
      </w:r>
      <w:r w:rsidR="008730A7">
        <w:rPr>
          <w:sz w:val="16"/>
          <w:szCs w:val="16"/>
        </w:rPr>
        <w:fldChar w:fldCharType="end"/>
      </w:r>
    </w:p>
    <w:p w:rsidR="008730A7" w:rsidRDefault="008730A7" w:rsidP="008730A7">
      <w:pPr>
        <w:pStyle w:val="Plattetekst"/>
        <w:tabs>
          <w:tab w:val="left" w:pos="400"/>
          <w:tab w:val="left" w:pos="2400"/>
          <w:tab w:val="left" w:pos="4000"/>
          <w:tab w:val="left" w:pos="5800"/>
          <w:tab w:val="left" w:pos="6500"/>
          <w:tab w:val="left" w:pos="7800"/>
          <w:tab w:val="left" w:pos="85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t>Leegzuigen</w:t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t>Bultank</w:t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Soort afval"/>
              <w:listEntry w:val="Afgewerkte olie"/>
              <w:listEntry w:val="Boor- en snijolie"/>
              <w:listEntry w:val="Olie water slib"/>
              <w:listEntry w:val="Horeca vet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B44250" w:rsidRDefault="00B44250" w:rsidP="006E2E4B">
      <w:pPr>
        <w:pStyle w:val="Plattetekst"/>
        <w:tabs>
          <w:tab w:val="left" w:pos="1900"/>
          <w:tab w:val="left" w:pos="2842"/>
          <w:tab w:val="left" w:pos="4400"/>
          <w:tab w:val="left" w:pos="5669"/>
          <w:tab w:val="left" w:pos="6200"/>
          <w:tab w:val="left" w:pos="7600"/>
          <w:tab w:val="left" w:pos="8525"/>
        </w:tabs>
        <w:spacing w:after="0" w:line="240" w:lineRule="exact"/>
        <w:rPr>
          <w:rFonts w:ascii="Arial Black" w:hAnsi="Arial Black"/>
          <w:color w:val="00559F"/>
          <w:sz w:val="26"/>
          <w:szCs w:val="26"/>
        </w:rPr>
      </w:pPr>
    </w:p>
    <w:p w:rsidR="001E13C3" w:rsidRPr="00F65FFD" w:rsidRDefault="001E13C3" w:rsidP="001E13C3">
      <w:pPr>
        <w:pStyle w:val="Plattetekst"/>
        <w:tabs>
          <w:tab w:val="left" w:pos="2842"/>
          <w:tab w:val="left" w:pos="5669"/>
          <w:tab w:val="left" w:pos="8525"/>
        </w:tabs>
        <w:spacing w:after="0" w:line="260" w:lineRule="exact"/>
        <w:rPr>
          <w:rFonts w:ascii="Arial Black" w:hAnsi="Arial Black"/>
          <w:color w:val="FFCC00"/>
          <w:sz w:val="26"/>
          <w:szCs w:val="26"/>
        </w:rPr>
      </w:pPr>
      <w:r w:rsidRPr="00F65FFD">
        <w:rPr>
          <w:rFonts w:ascii="Arial Black" w:hAnsi="Arial Black"/>
          <w:color w:val="FFCC00"/>
          <w:sz w:val="26"/>
          <w:szCs w:val="26"/>
        </w:rPr>
        <w:t>Rolcontainers</w:t>
      </w:r>
    </w:p>
    <w:p w:rsidR="001E13C3" w:rsidRDefault="001E13C3" w:rsidP="001E13C3">
      <w:pPr>
        <w:pStyle w:val="Plattetekst"/>
        <w:tabs>
          <w:tab w:val="left" w:pos="2842"/>
          <w:tab w:val="left" w:pos="5669"/>
          <w:tab w:val="left" w:pos="8525"/>
        </w:tabs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Extra lediging:</w:t>
      </w:r>
      <w:r w:rsidRPr="000B2136">
        <w:rPr>
          <w:sz w:val="16"/>
          <w:szCs w:val="16"/>
        </w:rPr>
        <w:t xml:space="preserve"> u</w:t>
      </w:r>
      <w:r>
        <w:rPr>
          <w:sz w:val="16"/>
          <w:szCs w:val="16"/>
        </w:rPr>
        <w:t xml:space="preserve">w container(s) staan op </w:t>
      </w:r>
      <w:r w:rsidRPr="000B2136">
        <w:rPr>
          <w:sz w:val="16"/>
          <w:szCs w:val="16"/>
        </w:rPr>
        <w:t xml:space="preserve">frequentie </w:t>
      </w:r>
      <w:r>
        <w:rPr>
          <w:sz w:val="16"/>
          <w:szCs w:val="16"/>
        </w:rPr>
        <w:t>en</w:t>
      </w:r>
      <w:r w:rsidRPr="000B2136">
        <w:rPr>
          <w:sz w:val="16"/>
          <w:szCs w:val="16"/>
        </w:rPr>
        <w:t xml:space="preserve"> u wenst </w:t>
      </w:r>
      <w:r>
        <w:rPr>
          <w:sz w:val="16"/>
          <w:szCs w:val="16"/>
        </w:rPr>
        <w:t>een extra lediging</w:t>
      </w:r>
      <w:r w:rsidRPr="000B2136">
        <w:rPr>
          <w:sz w:val="16"/>
          <w:szCs w:val="16"/>
        </w:rPr>
        <w:t>.</w:t>
      </w:r>
    </w:p>
    <w:p w:rsidR="001E13C3" w:rsidRPr="000B2136" w:rsidRDefault="001E13C3" w:rsidP="001E13C3">
      <w:pPr>
        <w:pStyle w:val="Plattetekst"/>
        <w:tabs>
          <w:tab w:val="left" w:pos="2842"/>
          <w:tab w:val="left" w:pos="5669"/>
          <w:tab w:val="left" w:pos="8525"/>
        </w:tabs>
        <w:spacing w:after="0" w:line="200" w:lineRule="exact"/>
        <w:rPr>
          <w:rFonts w:ascii="Arial Black" w:hAnsi="Arial Black"/>
          <w:color w:val="00559F"/>
          <w:sz w:val="16"/>
          <w:szCs w:val="16"/>
        </w:rPr>
      </w:pPr>
      <w:r>
        <w:rPr>
          <w:sz w:val="16"/>
          <w:szCs w:val="16"/>
        </w:rPr>
        <w:t>Afroep</w:t>
      </w:r>
      <w:r w:rsidRPr="000B2136">
        <w:rPr>
          <w:sz w:val="16"/>
          <w:szCs w:val="16"/>
        </w:rPr>
        <w:t xml:space="preserve"> lediging</w:t>
      </w:r>
      <w:r>
        <w:rPr>
          <w:sz w:val="16"/>
          <w:szCs w:val="16"/>
        </w:rPr>
        <w:t>:</w:t>
      </w:r>
      <w:r w:rsidRPr="000B2136">
        <w:rPr>
          <w:sz w:val="16"/>
          <w:szCs w:val="16"/>
        </w:rPr>
        <w:t xml:space="preserve"> u</w:t>
      </w:r>
      <w:r>
        <w:rPr>
          <w:sz w:val="16"/>
          <w:szCs w:val="16"/>
        </w:rPr>
        <w:t xml:space="preserve">w container(s) staan niet op </w:t>
      </w:r>
      <w:r w:rsidRPr="000B2136">
        <w:rPr>
          <w:sz w:val="16"/>
          <w:szCs w:val="16"/>
        </w:rPr>
        <w:t xml:space="preserve">frequentie </w:t>
      </w:r>
      <w:r>
        <w:rPr>
          <w:sz w:val="16"/>
          <w:szCs w:val="16"/>
        </w:rPr>
        <w:t>en</w:t>
      </w:r>
      <w:r w:rsidRPr="000B2136">
        <w:rPr>
          <w:sz w:val="16"/>
          <w:szCs w:val="16"/>
        </w:rPr>
        <w:t xml:space="preserve"> u wenst </w:t>
      </w:r>
      <w:r>
        <w:rPr>
          <w:sz w:val="16"/>
          <w:szCs w:val="16"/>
        </w:rPr>
        <w:t>een lediging</w:t>
      </w:r>
      <w:r w:rsidRPr="000B2136">
        <w:rPr>
          <w:sz w:val="16"/>
          <w:szCs w:val="16"/>
        </w:rPr>
        <w:t>.</w:t>
      </w:r>
    </w:p>
    <w:p w:rsidR="001E13C3" w:rsidRPr="00831342" w:rsidRDefault="001E13C3" w:rsidP="00123BC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rFonts w:ascii="Arial Black" w:hAnsi="Arial Black"/>
          <w:sz w:val="18"/>
          <w:szCs w:val="18"/>
        </w:rPr>
      </w:pPr>
      <w:r w:rsidRPr="00831342">
        <w:rPr>
          <w:rFonts w:ascii="Arial Black" w:hAnsi="Arial Black"/>
          <w:sz w:val="18"/>
          <w:szCs w:val="18"/>
        </w:rPr>
        <w:t>Opdracht voor:</w:t>
      </w:r>
      <w:r w:rsidRPr="00831342">
        <w:rPr>
          <w:rFonts w:ascii="Arial Black" w:hAnsi="Arial Black"/>
          <w:sz w:val="18"/>
          <w:szCs w:val="18"/>
        </w:rPr>
        <w:tab/>
      </w:r>
      <w:r w:rsidR="00123BC7" w:rsidRPr="00831342">
        <w:rPr>
          <w:rFonts w:ascii="Arial Black" w:hAnsi="Arial Black"/>
          <w:sz w:val="18"/>
          <w:szCs w:val="18"/>
        </w:rPr>
        <w:t xml:space="preserve">Inhoud </w:t>
      </w:r>
      <w:r w:rsidR="00123BC7">
        <w:rPr>
          <w:rFonts w:ascii="Arial Black" w:hAnsi="Arial Black"/>
          <w:sz w:val="18"/>
          <w:szCs w:val="18"/>
        </w:rPr>
        <w:tab/>
      </w:r>
      <w:r w:rsidRPr="00831342">
        <w:rPr>
          <w:rFonts w:ascii="Arial Black" w:hAnsi="Arial Black"/>
          <w:sz w:val="18"/>
          <w:szCs w:val="18"/>
        </w:rPr>
        <w:t xml:space="preserve">Soort afval </w:t>
      </w:r>
      <w:r w:rsidR="00123BC7">
        <w:rPr>
          <w:rFonts w:ascii="Arial Black" w:hAnsi="Arial Black"/>
          <w:sz w:val="18"/>
          <w:szCs w:val="18"/>
        </w:rPr>
        <w:tab/>
      </w:r>
      <w:r w:rsidR="008730A7">
        <w:rPr>
          <w:rFonts w:ascii="Arial Black" w:hAnsi="Arial Black"/>
          <w:sz w:val="18"/>
          <w:szCs w:val="18"/>
        </w:rPr>
        <w:t>Aantal</w:t>
      </w:r>
      <w:r w:rsidRPr="00831342">
        <w:rPr>
          <w:rFonts w:ascii="Arial Black" w:hAnsi="Arial Black"/>
          <w:sz w:val="18"/>
          <w:szCs w:val="18"/>
        </w:rPr>
        <w:tab/>
      </w:r>
    </w:p>
    <w:p w:rsidR="001E13C3" w:rsidRDefault="008730A7" w:rsidP="00123BC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Plaatsen"/>
              <w:listEntry w:val="Wisselen"/>
              <w:listEntry w:val="Afroep lediging"/>
              <w:listEntry w:val="Extra lediging"/>
              <w:listEntry w:val="Ophalen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1E13C3" w:rsidRPr="006E2E4B">
        <w:rPr>
          <w:sz w:val="16"/>
          <w:szCs w:val="16"/>
        </w:rPr>
        <w:tab/>
      </w:r>
      <w:bookmarkStart w:id="6" w:name="Dropdown1"/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Inhoudsmaat"/>
              <w:listEntry w:val="240 l kunststof"/>
              <w:listEntry w:val="660 l kunststof"/>
              <w:listEntry w:val="750 l staal"/>
              <w:listEntry w:val="770 l kunststof"/>
              <w:listEntry w:val="1100 l staal"/>
              <w:listEntry w:val="1100 l kunststof"/>
              <w:listEntry w:val="2500 l staal"/>
              <w:listEntry w:val="5000 l staal"/>
              <w:listEntry w:val="400 l foliezak"/>
              <w:listEntry w:val="400 l foliezakhouder"/>
              <w:listEntry w:val="anders"/>
              <w:listEntry w:val="1100 l kunststof"/>
              <w:listEntry w:val="1100 l staal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123BC7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Soort afval"/>
              <w:listEntry w:val="Restafval"/>
              <w:listEntry w:val="Papier/karton"/>
              <w:listEntry w:val="Vertrouwelijk papier"/>
              <w:listEntry w:val="Folie"/>
              <w:listEntry w:val="Swill"/>
              <w:listEntry w:val="Overig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6"/>
      <w:r w:rsidR="001E13C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8730A7" w:rsidRPr="006E2E4B" w:rsidRDefault="008730A7" w:rsidP="008730A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Opdracht voor"/>
              <w:listEntry w:val="Plaatsen"/>
              <w:listEntry w:val="Wisselen"/>
              <w:listEntry w:val="Afroep lediging"/>
              <w:listEntry w:val="Extra lediging"/>
              <w:listEntry w:val="Ophalen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Inhoudsmaat"/>
              <w:listEntry w:val="240 l kunststof"/>
              <w:listEntry w:val="660 l kunststof"/>
              <w:listEntry w:val="750 l staal"/>
              <w:listEntry w:val="770 l kunststof"/>
              <w:listEntry w:val="1100 l staal"/>
              <w:listEntry w:val="1100 l kunststof"/>
              <w:listEntry w:val="2500 l staal"/>
              <w:listEntry w:val="5000 l staal"/>
              <w:listEntry w:val="400 l foliezak"/>
              <w:listEntry w:val="400 l foliezakhouder"/>
              <w:listEntry w:val="anders"/>
              <w:listEntry w:val="1100 l kunststof"/>
              <w:listEntry w:val="1100 l staal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Soort afval"/>
              <w:listEntry w:val="Restafval"/>
              <w:listEntry w:val="Papier/karton"/>
              <w:listEntry w:val="Vertrouwelijk papier"/>
              <w:listEntry w:val="Folie"/>
              <w:listEntry w:val="Swill"/>
              <w:listEntry w:val="Overig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8730A7" w:rsidRPr="006E2E4B" w:rsidRDefault="008730A7" w:rsidP="00123BC7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</w:p>
    <w:p w:rsidR="00DA2144" w:rsidRPr="00F65FFD" w:rsidRDefault="008730A7" w:rsidP="00DA2144">
      <w:pPr>
        <w:pStyle w:val="Plattetekst"/>
        <w:tabs>
          <w:tab w:val="left" w:pos="2842"/>
          <w:tab w:val="left" w:pos="5669"/>
          <w:tab w:val="left" w:pos="8525"/>
        </w:tabs>
        <w:spacing w:after="0" w:line="260" w:lineRule="exact"/>
        <w:rPr>
          <w:rFonts w:ascii="Arial Black" w:hAnsi="Arial Black"/>
          <w:color w:val="FFCC00"/>
          <w:sz w:val="26"/>
          <w:szCs w:val="26"/>
        </w:rPr>
      </w:pPr>
      <w:r>
        <w:rPr>
          <w:rFonts w:ascii="Arial Black" w:hAnsi="Arial Black"/>
          <w:color w:val="FFCC00"/>
          <w:sz w:val="26"/>
          <w:szCs w:val="26"/>
        </w:rPr>
        <w:t>Gevaarlijk-afval</w:t>
      </w:r>
    </w:p>
    <w:p w:rsidR="00DA2144" w:rsidRPr="00831342" w:rsidRDefault="00DA2144" w:rsidP="00DA214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rFonts w:ascii="Arial Black" w:hAnsi="Arial Black"/>
          <w:sz w:val="18"/>
          <w:szCs w:val="18"/>
        </w:rPr>
      </w:pPr>
      <w:r w:rsidRPr="00831342">
        <w:rPr>
          <w:rFonts w:ascii="Arial Black" w:hAnsi="Arial Black"/>
          <w:sz w:val="18"/>
          <w:szCs w:val="18"/>
        </w:rPr>
        <w:t xml:space="preserve">Soort afval </w:t>
      </w:r>
      <w:r>
        <w:rPr>
          <w:rFonts w:ascii="Arial Black" w:hAnsi="Arial Black"/>
          <w:sz w:val="18"/>
          <w:szCs w:val="18"/>
        </w:rPr>
        <w:tab/>
      </w:r>
      <w:r w:rsidR="00E7619F">
        <w:rPr>
          <w:rFonts w:ascii="Arial Black" w:hAnsi="Arial Black"/>
          <w:sz w:val="18"/>
          <w:szCs w:val="18"/>
        </w:rPr>
        <w:t>Soort verpakking</w:t>
      </w:r>
      <w:r w:rsidR="00E7619F">
        <w:rPr>
          <w:rFonts w:ascii="Arial Black" w:hAnsi="Arial Black"/>
          <w:sz w:val="18"/>
          <w:szCs w:val="18"/>
        </w:rPr>
        <w:tab/>
      </w:r>
      <w:r w:rsidR="00F859F6">
        <w:rPr>
          <w:rFonts w:ascii="Arial Black" w:hAnsi="Arial Black"/>
          <w:sz w:val="18"/>
          <w:szCs w:val="18"/>
        </w:rPr>
        <w:t>Aantal</w:t>
      </w:r>
      <w:r w:rsidRPr="00831342">
        <w:rPr>
          <w:rFonts w:ascii="Arial Black" w:hAnsi="Arial Black"/>
          <w:sz w:val="18"/>
          <w:szCs w:val="18"/>
        </w:rPr>
        <w:tab/>
      </w:r>
    </w:p>
    <w:p w:rsidR="008730A7" w:rsidRDefault="00F84AA2" w:rsidP="00DA214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Afval soort"/>
              <w:listEntry w:val="Accu"/>
              <w:listEntry w:val="Afgewerkte olie"/>
              <w:listEntry w:val="Alkalische ontvetter"/>
              <w:listEntry w:val="Anorganische zouten"/>
              <w:listEntry w:val="Anorganische zuren"/>
              <w:listEntry w:val="Batterijen"/>
              <w:listEntry w:val="Bestreidingsmiddelen"/>
              <w:listEntry w:val="Filtermatten"/>
              <w:listEntry w:val="Koper/tin slib"/>
              <w:listEntry w:val="Lab. chemicalien"/>
              <w:listEntry w:val="Lege vaten"/>
              <w:listEntry w:val="Lege verpakkingen"/>
              <w:listEntry w:val="Lege verfblikken"/>
              <w:listEntry w:val="Mineraal vetafval"/>
              <w:listEntry w:val="Oplosmiddelen"/>
              <w:listEntry w:val="Organisch loog"/>
              <w:listEntry w:val="Spuitbussen"/>
              <w:listEntry w:val="TL en Lampen"/>
              <w:listEntry w:val="Vast oliehoudend afval"/>
              <w:listEntry w:val="Verf vloeibaar pasteus"/>
              <w:listEntry w:val="Verf vast"/>
              <w:listEntry w:val="Verf poeder"/>
              <w:listEntry w:val="Verf ongesorteerd"/>
              <w:listEntry w:val="Verontr. Grond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E7619F">
        <w:rPr>
          <w:sz w:val="16"/>
          <w:szCs w:val="16"/>
        </w:rPr>
        <w:tab/>
      </w:r>
      <w:r w:rsidR="001D3AA3"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100 ltr. doos (spuitbussen)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 w:rsidR="001D3AA3">
        <w:rPr>
          <w:sz w:val="16"/>
          <w:szCs w:val="16"/>
        </w:rPr>
        <w:instrText xml:space="preserve"> FORMDROPDOWN </w:instrText>
      </w:r>
      <w:r w:rsidR="001D3AA3">
        <w:rPr>
          <w:sz w:val="16"/>
          <w:szCs w:val="16"/>
        </w:rPr>
      </w:r>
      <w:r w:rsidR="001D3AA3">
        <w:rPr>
          <w:sz w:val="16"/>
          <w:szCs w:val="16"/>
        </w:rPr>
        <w:fldChar w:fldCharType="end"/>
      </w:r>
      <w:r w:rsidR="00E7619F">
        <w:rPr>
          <w:sz w:val="16"/>
          <w:szCs w:val="16"/>
        </w:rPr>
        <w:tab/>
      </w:r>
      <w:r w:rsidR="00E7619F">
        <w:rPr>
          <w:sz w:val="16"/>
          <w:szCs w:val="16"/>
        </w:rPr>
        <w:tab/>
      </w:r>
      <w:r w:rsidR="00E7619F"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E7619F">
        <w:rPr>
          <w:sz w:val="16"/>
          <w:szCs w:val="16"/>
        </w:rPr>
        <w:instrText xml:space="preserve"> FORMDROPDOWN </w:instrText>
      </w:r>
      <w:r w:rsidR="00E7619F">
        <w:rPr>
          <w:sz w:val="16"/>
          <w:szCs w:val="16"/>
        </w:rPr>
      </w:r>
      <w:r w:rsidR="00E7619F">
        <w:rPr>
          <w:sz w:val="16"/>
          <w:szCs w:val="16"/>
        </w:rPr>
        <w:fldChar w:fldCharType="end"/>
      </w:r>
    </w:p>
    <w:p w:rsidR="001D3AA3" w:rsidRDefault="001D3AA3" w:rsidP="001D3AA3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Afval soort"/>
              <w:listEntry w:val="Accu"/>
              <w:listEntry w:val="Afgewerkte olie"/>
              <w:listEntry w:val="Alkalische ontvetter"/>
              <w:listEntry w:val="Anorganische zouten"/>
              <w:listEntry w:val="Anorganische zuren"/>
              <w:listEntry w:val="Batterijen"/>
              <w:listEntry w:val="Bestreidingsmiddelen"/>
              <w:listEntry w:val="Filtermatten"/>
              <w:listEntry w:val="Koper/tin slib"/>
              <w:listEntry w:val="Lab. chemicalien"/>
              <w:listEntry w:val="Lege vaten"/>
              <w:listEntry w:val="Lege verpakkingen"/>
              <w:listEntry w:val="Lege verfblikken"/>
              <w:listEntry w:val="Mineraal vetafval"/>
              <w:listEntry w:val="Oplosmiddelen"/>
              <w:listEntry w:val="Organisch loog"/>
              <w:listEntry w:val="Spuitbussen"/>
              <w:listEntry w:val="TL en Lampen"/>
              <w:listEntry w:val="Vast oliehoudend afval"/>
              <w:listEntry w:val="Verf vloeibaar pasteus"/>
              <w:listEntry w:val="Verf vast"/>
              <w:listEntry w:val="Verf poeder"/>
              <w:listEntry w:val="Verf ongesorteerd"/>
              <w:listEntry w:val="Verontr. Grond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100 ltr. doos (spuitbussen)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1D3AA3" w:rsidRDefault="001D3AA3" w:rsidP="001D3AA3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Afval soort"/>
              <w:listEntry w:val="Accu"/>
              <w:listEntry w:val="Afgewerkte olie"/>
              <w:listEntry w:val="Alkalische ontvetter"/>
              <w:listEntry w:val="Anorganische zouten"/>
              <w:listEntry w:val="Anorganische zuren"/>
              <w:listEntry w:val="Batterijen"/>
              <w:listEntry w:val="Bestreidingsmiddelen"/>
              <w:listEntry w:val="Filtermatten"/>
              <w:listEntry w:val="Koper/tin slib"/>
              <w:listEntry w:val="Lab. chemicalien"/>
              <w:listEntry w:val="Lege vaten"/>
              <w:listEntry w:val="Lege verpakkingen"/>
              <w:listEntry w:val="Lege verfblikken"/>
              <w:listEntry w:val="Mineraal vetafval"/>
              <w:listEntry w:val="Oplosmiddelen"/>
              <w:listEntry w:val="Organisch loog"/>
              <w:listEntry w:val="Spuitbussen"/>
              <w:listEntry w:val="TL en Lampen"/>
              <w:listEntry w:val="Vast oliehoudend afval"/>
              <w:listEntry w:val="Verf vloeibaar pasteus"/>
              <w:listEntry w:val="Verf vast"/>
              <w:listEntry w:val="Verf poeder"/>
              <w:listEntry w:val="Verf ongesorteerd"/>
              <w:listEntry w:val="Verontr. Grond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100 ltr. doos (spuitbussen)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1D3AA3" w:rsidRDefault="001D3AA3" w:rsidP="001D3AA3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Afval soort"/>
              <w:listEntry w:val="Accu"/>
              <w:listEntry w:val="Afgewerkte olie"/>
              <w:listEntry w:val="Alkalische ontvetter"/>
              <w:listEntry w:val="Anorganische zouten"/>
              <w:listEntry w:val="Anorganische zuren"/>
              <w:listEntry w:val="Batterijen"/>
              <w:listEntry w:val="Bestreidingsmiddelen"/>
              <w:listEntry w:val="Filtermatten"/>
              <w:listEntry w:val="Koper/tin slib"/>
              <w:listEntry w:val="Lab. chemicalien"/>
              <w:listEntry w:val="Lege vaten"/>
              <w:listEntry w:val="Lege verpakkingen"/>
              <w:listEntry w:val="Lege verfblikken"/>
              <w:listEntry w:val="Mineraal vetafval"/>
              <w:listEntry w:val="Oplosmiddelen"/>
              <w:listEntry w:val="Organisch loog"/>
              <w:listEntry w:val="Spuitbussen"/>
              <w:listEntry w:val="TL en Lampen"/>
              <w:listEntry w:val="Vast oliehoudend afval"/>
              <w:listEntry w:val="Verf vloeibaar pasteus"/>
              <w:listEntry w:val="Verf vast"/>
              <w:listEntry w:val="Verf poeder"/>
              <w:listEntry w:val="Verf ongesorteerd"/>
              <w:listEntry w:val="Verontr. Grond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100 ltr. doos (spuitbussen)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1D3AA3" w:rsidRDefault="001D3AA3" w:rsidP="001D3AA3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Afval soort"/>
              <w:listEntry w:val="Accu"/>
              <w:listEntry w:val="Afgewerkte olie"/>
              <w:listEntry w:val="Alkalische ontvetter"/>
              <w:listEntry w:val="Anorganische zouten"/>
              <w:listEntry w:val="Anorganische zuren"/>
              <w:listEntry w:val="Batterijen"/>
              <w:listEntry w:val="Bestreidingsmiddelen"/>
              <w:listEntry w:val="Filtermatten"/>
              <w:listEntry w:val="Koper/tin slib"/>
              <w:listEntry w:val="Lab. chemicalien"/>
              <w:listEntry w:val="Lege vaten"/>
              <w:listEntry w:val="Lege verpakkingen"/>
              <w:listEntry w:val="Lege verfblikken"/>
              <w:listEntry w:val="Mineraal vetafval"/>
              <w:listEntry w:val="Oplosmiddelen"/>
              <w:listEntry w:val="Organisch loog"/>
              <w:listEntry w:val="Spuitbussen"/>
              <w:listEntry w:val="TL en Lampen"/>
              <w:listEntry w:val="Vast oliehoudend afval"/>
              <w:listEntry w:val="Verf vloeibaar pasteus"/>
              <w:listEntry w:val="Verf vast"/>
              <w:listEntry w:val="Verf poeder"/>
              <w:listEntry w:val="Verf ongesorteerd"/>
              <w:listEntry w:val="Verontr. Grond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100 ltr. doos (spuitbussen)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1D3AA3" w:rsidRDefault="001D3AA3" w:rsidP="001D3AA3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Afval soort"/>
              <w:listEntry w:val="Accu"/>
              <w:listEntry w:val="Afgewerkte olie"/>
              <w:listEntry w:val="Alkalische ontvetter"/>
              <w:listEntry w:val="Anorganische zouten"/>
              <w:listEntry w:val="Anorganische zuren"/>
              <w:listEntry w:val="Batterijen"/>
              <w:listEntry w:val="Bestreidingsmiddelen"/>
              <w:listEntry w:val="Filtermatten"/>
              <w:listEntry w:val="Koper/tin slib"/>
              <w:listEntry w:val="Lab. chemicalien"/>
              <w:listEntry w:val="Lege vaten"/>
              <w:listEntry w:val="Lege verpakkingen"/>
              <w:listEntry w:val="Lege verfblikken"/>
              <w:listEntry w:val="Mineraal vetafval"/>
              <w:listEntry w:val="Oplosmiddelen"/>
              <w:listEntry w:val="Organisch loog"/>
              <w:listEntry w:val="Spuitbussen"/>
              <w:listEntry w:val="TL en Lampen"/>
              <w:listEntry w:val="Vast oliehoudend afval"/>
              <w:listEntry w:val="Verf vloeibaar pasteus"/>
              <w:listEntry w:val="Verf vast"/>
              <w:listEntry w:val="Verf poeder"/>
              <w:listEntry w:val="Verf ongesorteerd"/>
              <w:listEntry w:val="Verontr. Grond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100 ltr. doos (spuitbussen)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E7619F" w:rsidRDefault="00E7619F" w:rsidP="00E7619F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</w:p>
    <w:p w:rsidR="00E7619F" w:rsidRPr="00F65FFD" w:rsidRDefault="00E7619F" w:rsidP="00E7619F">
      <w:pPr>
        <w:pStyle w:val="Plattetekst"/>
        <w:tabs>
          <w:tab w:val="left" w:pos="2842"/>
          <w:tab w:val="left" w:pos="5669"/>
          <w:tab w:val="left" w:pos="8525"/>
        </w:tabs>
        <w:spacing w:after="0" w:line="260" w:lineRule="exact"/>
        <w:rPr>
          <w:rFonts w:ascii="Arial Black" w:hAnsi="Arial Black"/>
          <w:color w:val="FFCC00"/>
          <w:sz w:val="26"/>
          <w:szCs w:val="26"/>
        </w:rPr>
      </w:pPr>
      <w:r>
        <w:rPr>
          <w:rFonts w:ascii="Arial Black" w:hAnsi="Arial Black"/>
          <w:color w:val="FFCC00"/>
          <w:sz w:val="26"/>
          <w:szCs w:val="26"/>
        </w:rPr>
        <w:t>Te leveren Emballage</w:t>
      </w:r>
    </w:p>
    <w:p w:rsidR="00E7619F" w:rsidRPr="00831342" w:rsidRDefault="00E7619F" w:rsidP="00E7619F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rFonts w:ascii="Arial Black" w:hAnsi="Arial Black"/>
          <w:sz w:val="18"/>
          <w:szCs w:val="18"/>
        </w:rPr>
      </w:pPr>
      <w:r w:rsidRPr="00831342">
        <w:rPr>
          <w:rFonts w:ascii="Arial Black" w:hAnsi="Arial Black"/>
          <w:sz w:val="18"/>
          <w:szCs w:val="18"/>
        </w:rPr>
        <w:t xml:space="preserve">Soort </w:t>
      </w:r>
      <w:r>
        <w:rPr>
          <w:rFonts w:ascii="Arial Black" w:hAnsi="Arial Black"/>
          <w:sz w:val="18"/>
          <w:szCs w:val="18"/>
        </w:rPr>
        <w:t>emballage</w:t>
      </w:r>
      <w:r w:rsidRPr="00831342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  <w:t>Aantal</w:t>
      </w:r>
      <w:r w:rsidRPr="00831342">
        <w:rPr>
          <w:rFonts w:ascii="Arial Black" w:hAnsi="Arial Black"/>
          <w:sz w:val="18"/>
          <w:szCs w:val="18"/>
        </w:rPr>
        <w:tab/>
      </w:r>
    </w:p>
    <w:p w:rsidR="007729B4" w:rsidRDefault="007729B4" w:rsidP="007729B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7729B4" w:rsidRDefault="007729B4" w:rsidP="007729B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7729B4" w:rsidRDefault="007729B4" w:rsidP="007729B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7729B4" w:rsidRDefault="007729B4" w:rsidP="007729B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7729B4" w:rsidRDefault="007729B4" w:rsidP="007729B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Kies Emballage"/>
              <w:listEntry w:val="200 ltr. dekselvat staal"/>
              <w:listEntry w:val="200 ltr. dopvat staal"/>
              <w:listEntry w:val="200 ltr. dekselvat PE"/>
              <w:listEntry w:val="200 ltr. dopvat PE"/>
              <w:listEntry w:val="60 ltr. dekselvat PE"/>
              <w:listEntry w:val="60 ltr. dopvat PE"/>
              <w:listEntry w:val="Accubak"/>
              <w:listEntry w:val="Boxpallet"/>
              <w:listEntry w:val="SAP 800 ltr."/>
              <w:listEntry w:val="Lampenbox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Pr="006E2E4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7729B4" w:rsidRDefault="007729B4" w:rsidP="007729B4">
      <w:pPr>
        <w:pStyle w:val="Plattetekst"/>
        <w:tabs>
          <w:tab w:val="left" w:pos="400"/>
          <w:tab w:val="left" w:pos="2400"/>
          <w:tab w:val="left" w:pos="4000"/>
          <w:tab w:val="left" w:pos="6300"/>
          <w:tab w:val="left" w:pos="7600"/>
          <w:tab w:val="center" w:pos="9700"/>
        </w:tabs>
        <w:spacing w:after="0" w:line="320" w:lineRule="exact"/>
        <w:rPr>
          <w:sz w:val="16"/>
          <w:szCs w:val="16"/>
        </w:rPr>
      </w:pPr>
    </w:p>
    <w:p w:rsidR="007729B4" w:rsidRDefault="007729B4" w:rsidP="007729B4">
      <w:pPr>
        <w:pStyle w:val="Plattetekst"/>
        <w:tabs>
          <w:tab w:val="left" w:pos="2842"/>
          <w:tab w:val="left" w:pos="5669"/>
          <w:tab w:val="left" w:pos="8525"/>
        </w:tabs>
        <w:spacing w:after="0" w:line="260" w:lineRule="exact"/>
        <w:rPr>
          <w:rFonts w:ascii="Arial Black" w:hAnsi="Arial Black"/>
          <w:color w:val="FFCC00"/>
          <w:sz w:val="26"/>
          <w:szCs w:val="26"/>
        </w:rPr>
      </w:pPr>
      <w:r>
        <w:rPr>
          <w:rFonts w:ascii="Arial Black" w:hAnsi="Arial Black"/>
          <w:color w:val="FFCC00"/>
          <w:sz w:val="26"/>
          <w:szCs w:val="26"/>
        </w:rPr>
        <w:t>OPMERKINGEN:</w:t>
      </w:r>
    </w:p>
    <w:p w:rsidR="005631E3" w:rsidRPr="00C118A3" w:rsidRDefault="00681B49" w:rsidP="007729B4">
      <w:pPr>
        <w:pStyle w:val="Plattetekst"/>
        <w:spacing w:after="0" w:line="320" w:lineRule="exact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instrText xml:space="preserve"> FORMTEXT </w:instrText>
      </w:r>
      <w:r>
        <w:fldChar w:fldCharType="separate"/>
      </w:r>
      <w:r w:rsidR="002233D3">
        <w:t> </w:t>
      </w:r>
      <w:r w:rsidR="002233D3">
        <w:t> </w:t>
      </w:r>
      <w:r w:rsidR="002233D3">
        <w:t> </w:t>
      </w:r>
      <w:r w:rsidR="002233D3">
        <w:t> </w:t>
      </w:r>
      <w:r w:rsidR="002233D3">
        <w:t> </w:t>
      </w:r>
      <w:r>
        <w:fldChar w:fldCharType="end"/>
      </w:r>
      <w:bookmarkEnd w:id="7"/>
    </w:p>
    <w:sectPr w:rsidR="005631E3" w:rsidRPr="00C118A3" w:rsidSect="00E7619F">
      <w:headerReference w:type="default" r:id="rId8"/>
      <w:footerReference w:type="default" r:id="rId9"/>
      <w:pgSz w:w="11906" w:h="16838" w:code="9"/>
      <w:pgMar w:top="977" w:right="680" w:bottom="814" w:left="907" w:header="16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86" w:rsidRDefault="002E0586">
      <w:r>
        <w:separator/>
      </w:r>
    </w:p>
  </w:endnote>
  <w:endnote w:type="continuationSeparator" w:id="0">
    <w:p w:rsidR="002E0586" w:rsidRDefault="002E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A3" w:rsidRDefault="00364AA9">
    <w:pPr>
      <w:pStyle w:val="Voet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10294620</wp:posOffset>
              </wp:positionV>
              <wp:extent cx="6350000" cy="41402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AA3" w:rsidRPr="00F65FFD" w:rsidRDefault="001D3AA3" w:rsidP="00410265">
                          <w:pPr>
                            <w:spacing w:line="260" w:lineRule="exact"/>
                            <w:rPr>
                              <w:b/>
                              <w:color w:val="FFCC00"/>
                            </w:rPr>
                          </w:pPr>
                          <w:r w:rsidRPr="00F65FFD">
                            <w:rPr>
                              <w:b/>
                              <w:color w:val="FFCC00"/>
                            </w:rPr>
                            <w:t>Als u vragen hebt kunt u met ons contact opnemen. Wij helpen u graag verder! Telefoon 0341 - 565755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10.6pt;width:500pt;height:3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MBrQ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" filled="f" stroked="f">
              <v:textbox inset="0,0,0,0">
                <w:txbxContent>
                  <w:p w:rsidR="001D3AA3" w:rsidRPr="00F65FFD" w:rsidRDefault="001D3AA3" w:rsidP="00410265">
                    <w:pPr>
                      <w:spacing w:line="260" w:lineRule="exact"/>
                      <w:rPr>
                        <w:b/>
                        <w:color w:val="FFCC00"/>
                      </w:rPr>
                    </w:pPr>
                    <w:r w:rsidRPr="00F65FFD">
                      <w:rPr>
                        <w:b/>
                        <w:color w:val="FFCC00"/>
                      </w:rPr>
                      <w:t>Als u vragen hebt kunt u met ons contact opnemen. Wij helpen u graag verder! Telefoon 0341 - 565755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86" w:rsidRDefault="002E0586">
      <w:r>
        <w:separator/>
      </w:r>
    </w:p>
  </w:footnote>
  <w:footnote w:type="continuationSeparator" w:id="0">
    <w:p w:rsidR="002E0586" w:rsidRDefault="002E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A3" w:rsidRDefault="009E0BAA">
    <w:pPr>
      <w:pStyle w:val="Koptekst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-55880</wp:posOffset>
          </wp:positionV>
          <wp:extent cx="1397000" cy="538480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82550</wp:posOffset>
          </wp:positionV>
          <wp:extent cx="2476500" cy="390525"/>
          <wp:effectExtent l="1905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AA3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0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D3"/>
    <w:rsid w:val="000102A8"/>
    <w:rsid w:val="00012E92"/>
    <w:rsid w:val="00015E62"/>
    <w:rsid w:val="000177A3"/>
    <w:rsid w:val="00033632"/>
    <w:rsid w:val="0005270A"/>
    <w:rsid w:val="00062629"/>
    <w:rsid w:val="00064BBC"/>
    <w:rsid w:val="0006618E"/>
    <w:rsid w:val="00076925"/>
    <w:rsid w:val="00084350"/>
    <w:rsid w:val="00094F60"/>
    <w:rsid w:val="0009528F"/>
    <w:rsid w:val="000A0746"/>
    <w:rsid w:val="000A1745"/>
    <w:rsid w:val="000A4DF2"/>
    <w:rsid w:val="000A5C48"/>
    <w:rsid w:val="000B2136"/>
    <w:rsid w:val="000B6E22"/>
    <w:rsid w:val="000D26D6"/>
    <w:rsid w:val="000D4B46"/>
    <w:rsid w:val="00100211"/>
    <w:rsid w:val="00103496"/>
    <w:rsid w:val="001141F4"/>
    <w:rsid w:val="00114CFD"/>
    <w:rsid w:val="00123BC7"/>
    <w:rsid w:val="00130844"/>
    <w:rsid w:val="0013770C"/>
    <w:rsid w:val="00141143"/>
    <w:rsid w:val="00150A2E"/>
    <w:rsid w:val="00154F80"/>
    <w:rsid w:val="0015565A"/>
    <w:rsid w:val="00156B34"/>
    <w:rsid w:val="00157C1F"/>
    <w:rsid w:val="00167343"/>
    <w:rsid w:val="00170FC7"/>
    <w:rsid w:val="00174C9A"/>
    <w:rsid w:val="00185844"/>
    <w:rsid w:val="001A08C8"/>
    <w:rsid w:val="001A14C8"/>
    <w:rsid w:val="001A407C"/>
    <w:rsid w:val="001B0EF0"/>
    <w:rsid w:val="001B2581"/>
    <w:rsid w:val="001C1DFF"/>
    <w:rsid w:val="001D3AA3"/>
    <w:rsid w:val="001D61D1"/>
    <w:rsid w:val="001E085A"/>
    <w:rsid w:val="001E13C3"/>
    <w:rsid w:val="001E1C2B"/>
    <w:rsid w:val="001E410D"/>
    <w:rsid w:val="001F429A"/>
    <w:rsid w:val="001F44AA"/>
    <w:rsid w:val="00204F17"/>
    <w:rsid w:val="00214888"/>
    <w:rsid w:val="00214E62"/>
    <w:rsid w:val="00222D10"/>
    <w:rsid w:val="002233D3"/>
    <w:rsid w:val="0022759C"/>
    <w:rsid w:val="00234C81"/>
    <w:rsid w:val="002354C2"/>
    <w:rsid w:val="00237405"/>
    <w:rsid w:val="00240C04"/>
    <w:rsid w:val="00240D7A"/>
    <w:rsid w:val="002415A5"/>
    <w:rsid w:val="002423F6"/>
    <w:rsid w:val="00243C6E"/>
    <w:rsid w:val="00256CB8"/>
    <w:rsid w:val="00260E54"/>
    <w:rsid w:val="00262AA5"/>
    <w:rsid w:val="0028498F"/>
    <w:rsid w:val="00291645"/>
    <w:rsid w:val="0029330E"/>
    <w:rsid w:val="0029482A"/>
    <w:rsid w:val="002B2E87"/>
    <w:rsid w:val="002C3747"/>
    <w:rsid w:val="002D38B0"/>
    <w:rsid w:val="002D5055"/>
    <w:rsid w:val="002D6799"/>
    <w:rsid w:val="002E0586"/>
    <w:rsid w:val="002E5729"/>
    <w:rsid w:val="002E7A29"/>
    <w:rsid w:val="002F53BA"/>
    <w:rsid w:val="00307521"/>
    <w:rsid w:val="00307A7C"/>
    <w:rsid w:val="00315DD3"/>
    <w:rsid w:val="0033171D"/>
    <w:rsid w:val="003626BB"/>
    <w:rsid w:val="0036412F"/>
    <w:rsid w:val="00364AA9"/>
    <w:rsid w:val="00394921"/>
    <w:rsid w:val="003B3517"/>
    <w:rsid w:val="003E6C63"/>
    <w:rsid w:val="0040590F"/>
    <w:rsid w:val="00410265"/>
    <w:rsid w:val="004134D4"/>
    <w:rsid w:val="00413B60"/>
    <w:rsid w:val="0041499A"/>
    <w:rsid w:val="0042020F"/>
    <w:rsid w:val="00420B05"/>
    <w:rsid w:val="00425200"/>
    <w:rsid w:val="00432E96"/>
    <w:rsid w:val="00435710"/>
    <w:rsid w:val="00436382"/>
    <w:rsid w:val="004419A5"/>
    <w:rsid w:val="0044249C"/>
    <w:rsid w:val="004455D3"/>
    <w:rsid w:val="00447B2B"/>
    <w:rsid w:val="00450608"/>
    <w:rsid w:val="00466B00"/>
    <w:rsid w:val="004749C5"/>
    <w:rsid w:val="00477B26"/>
    <w:rsid w:val="0049189E"/>
    <w:rsid w:val="00494731"/>
    <w:rsid w:val="00497461"/>
    <w:rsid w:val="004A60ED"/>
    <w:rsid w:val="004B31A2"/>
    <w:rsid w:val="004B41B7"/>
    <w:rsid w:val="004D0380"/>
    <w:rsid w:val="004E64EE"/>
    <w:rsid w:val="004F0B25"/>
    <w:rsid w:val="004F409C"/>
    <w:rsid w:val="004F5E4B"/>
    <w:rsid w:val="00513D77"/>
    <w:rsid w:val="00522411"/>
    <w:rsid w:val="00553598"/>
    <w:rsid w:val="00553B9E"/>
    <w:rsid w:val="005540A1"/>
    <w:rsid w:val="005600F1"/>
    <w:rsid w:val="00560947"/>
    <w:rsid w:val="005631E3"/>
    <w:rsid w:val="00567F5F"/>
    <w:rsid w:val="0057128D"/>
    <w:rsid w:val="00571FDE"/>
    <w:rsid w:val="00573FA3"/>
    <w:rsid w:val="005768F6"/>
    <w:rsid w:val="00580577"/>
    <w:rsid w:val="00581821"/>
    <w:rsid w:val="00581E05"/>
    <w:rsid w:val="00586065"/>
    <w:rsid w:val="0058637F"/>
    <w:rsid w:val="00586F5B"/>
    <w:rsid w:val="00593E1A"/>
    <w:rsid w:val="0059602E"/>
    <w:rsid w:val="005A0B1B"/>
    <w:rsid w:val="005A7E5B"/>
    <w:rsid w:val="005B2F09"/>
    <w:rsid w:val="005B7CD2"/>
    <w:rsid w:val="005C037D"/>
    <w:rsid w:val="005D1E57"/>
    <w:rsid w:val="005E6ECA"/>
    <w:rsid w:val="005F19CC"/>
    <w:rsid w:val="0060606B"/>
    <w:rsid w:val="006063E3"/>
    <w:rsid w:val="0061528B"/>
    <w:rsid w:val="006306F1"/>
    <w:rsid w:val="00636918"/>
    <w:rsid w:val="00637EFE"/>
    <w:rsid w:val="00642D76"/>
    <w:rsid w:val="00646A5E"/>
    <w:rsid w:val="00654DB6"/>
    <w:rsid w:val="00655C1A"/>
    <w:rsid w:val="0065762F"/>
    <w:rsid w:val="00657D3D"/>
    <w:rsid w:val="00663038"/>
    <w:rsid w:val="00670FBD"/>
    <w:rsid w:val="00673B80"/>
    <w:rsid w:val="00675FC6"/>
    <w:rsid w:val="0067706F"/>
    <w:rsid w:val="00681B49"/>
    <w:rsid w:val="00682249"/>
    <w:rsid w:val="00691945"/>
    <w:rsid w:val="00692F51"/>
    <w:rsid w:val="0069708A"/>
    <w:rsid w:val="006A17F2"/>
    <w:rsid w:val="006A6DD1"/>
    <w:rsid w:val="006C6ABF"/>
    <w:rsid w:val="006D2813"/>
    <w:rsid w:val="006E2E4B"/>
    <w:rsid w:val="007106DD"/>
    <w:rsid w:val="00727D1D"/>
    <w:rsid w:val="00735F4E"/>
    <w:rsid w:val="00740DF9"/>
    <w:rsid w:val="00753595"/>
    <w:rsid w:val="007551FD"/>
    <w:rsid w:val="00755A85"/>
    <w:rsid w:val="00757894"/>
    <w:rsid w:val="007621D9"/>
    <w:rsid w:val="00765BDD"/>
    <w:rsid w:val="007729B4"/>
    <w:rsid w:val="00773A77"/>
    <w:rsid w:val="007740F6"/>
    <w:rsid w:val="00783AC1"/>
    <w:rsid w:val="00785F52"/>
    <w:rsid w:val="00786D81"/>
    <w:rsid w:val="00794708"/>
    <w:rsid w:val="00796DEF"/>
    <w:rsid w:val="007A07BC"/>
    <w:rsid w:val="007B5477"/>
    <w:rsid w:val="007B6FDA"/>
    <w:rsid w:val="007B7242"/>
    <w:rsid w:val="007C3BA9"/>
    <w:rsid w:val="007C4C18"/>
    <w:rsid w:val="007D63BE"/>
    <w:rsid w:val="007E6E0F"/>
    <w:rsid w:val="007F717A"/>
    <w:rsid w:val="00805FF9"/>
    <w:rsid w:val="0081098A"/>
    <w:rsid w:val="00822084"/>
    <w:rsid w:val="00831342"/>
    <w:rsid w:val="008314F5"/>
    <w:rsid w:val="00831D1C"/>
    <w:rsid w:val="008345B7"/>
    <w:rsid w:val="00845DA9"/>
    <w:rsid w:val="00847481"/>
    <w:rsid w:val="00856441"/>
    <w:rsid w:val="00856FA0"/>
    <w:rsid w:val="008656FD"/>
    <w:rsid w:val="00870D9B"/>
    <w:rsid w:val="00872EEC"/>
    <w:rsid w:val="008730A7"/>
    <w:rsid w:val="008735FA"/>
    <w:rsid w:val="00876001"/>
    <w:rsid w:val="00881585"/>
    <w:rsid w:val="00890D30"/>
    <w:rsid w:val="00891BC0"/>
    <w:rsid w:val="008A2EFF"/>
    <w:rsid w:val="008A36FD"/>
    <w:rsid w:val="008B2658"/>
    <w:rsid w:val="008B3C5E"/>
    <w:rsid w:val="008C3899"/>
    <w:rsid w:val="008C44BF"/>
    <w:rsid w:val="008D3AFE"/>
    <w:rsid w:val="008D6A39"/>
    <w:rsid w:val="008E09A1"/>
    <w:rsid w:val="008E25E1"/>
    <w:rsid w:val="008E278E"/>
    <w:rsid w:val="008E2854"/>
    <w:rsid w:val="008E329F"/>
    <w:rsid w:val="008E53F2"/>
    <w:rsid w:val="008E6F15"/>
    <w:rsid w:val="008F341B"/>
    <w:rsid w:val="00904E70"/>
    <w:rsid w:val="00906750"/>
    <w:rsid w:val="00906DE3"/>
    <w:rsid w:val="0091758A"/>
    <w:rsid w:val="009328CD"/>
    <w:rsid w:val="00933FFC"/>
    <w:rsid w:val="00940557"/>
    <w:rsid w:val="009419B8"/>
    <w:rsid w:val="009430B2"/>
    <w:rsid w:val="00945329"/>
    <w:rsid w:val="00947393"/>
    <w:rsid w:val="00947504"/>
    <w:rsid w:val="00964823"/>
    <w:rsid w:val="00967809"/>
    <w:rsid w:val="00971598"/>
    <w:rsid w:val="00974507"/>
    <w:rsid w:val="00976F1E"/>
    <w:rsid w:val="0098676A"/>
    <w:rsid w:val="0099007B"/>
    <w:rsid w:val="009B3B77"/>
    <w:rsid w:val="009C4489"/>
    <w:rsid w:val="009C455E"/>
    <w:rsid w:val="009C7B90"/>
    <w:rsid w:val="009D0EF9"/>
    <w:rsid w:val="009D1C7C"/>
    <w:rsid w:val="009E0BAA"/>
    <w:rsid w:val="009E6D0E"/>
    <w:rsid w:val="00A02558"/>
    <w:rsid w:val="00A10B97"/>
    <w:rsid w:val="00A10D56"/>
    <w:rsid w:val="00A12FB0"/>
    <w:rsid w:val="00A42F16"/>
    <w:rsid w:val="00A43BDF"/>
    <w:rsid w:val="00A51B21"/>
    <w:rsid w:val="00A545AD"/>
    <w:rsid w:val="00A6372D"/>
    <w:rsid w:val="00A639D6"/>
    <w:rsid w:val="00A844EB"/>
    <w:rsid w:val="00A84526"/>
    <w:rsid w:val="00A929C1"/>
    <w:rsid w:val="00A974F5"/>
    <w:rsid w:val="00AB3757"/>
    <w:rsid w:val="00AC05F7"/>
    <w:rsid w:val="00AC516A"/>
    <w:rsid w:val="00AD0C16"/>
    <w:rsid w:val="00AD2E39"/>
    <w:rsid w:val="00AD5360"/>
    <w:rsid w:val="00AD73B9"/>
    <w:rsid w:val="00AE21EE"/>
    <w:rsid w:val="00AF34DD"/>
    <w:rsid w:val="00B11C16"/>
    <w:rsid w:val="00B15161"/>
    <w:rsid w:val="00B27E6F"/>
    <w:rsid w:val="00B3066C"/>
    <w:rsid w:val="00B31F17"/>
    <w:rsid w:val="00B37A0A"/>
    <w:rsid w:val="00B44250"/>
    <w:rsid w:val="00B57B32"/>
    <w:rsid w:val="00B6700F"/>
    <w:rsid w:val="00B67F9C"/>
    <w:rsid w:val="00B72030"/>
    <w:rsid w:val="00B729E2"/>
    <w:rsid w:val="00B84B9E"/>
    <w:rsid w:val="00B91DC7"/>
    <w:rsid w:val="00B96602"/>
    <w:rsid w:val="00BA5536"/>
    <w:rsid w:val="00BB50D4"/>
    <w:rsid w:val="00BB77E0"/>
    <w:rsid w:val="00BC56B7"/>
    <w:rsid w:val="00BC764E"/>
    <w:rsid w:val="00BD044C"/>
    <w:rsid w:val="00BD0B7F"/>
    <w:rsid w:val="00BD33C8"/>
    <w:rsid w:val="00BD5782"/>
    <w:rsid w:val="00BD77F9"/>
    <w:rsid w:val="00BD77FA"/>
    <w:rsid w:val="00BE3DEE"/>
    <w:rsid w:val="00BE7030"/>
    <w:rsid w:val="00BF02F6"/>
    <w:rsid w:val="00C118A3"/>
    <w:rsid w:val="00C11FE4"/>
    <w:rsid w:val="00C36E45"/>
    <w:rsid w:val="00C426A5"/>
    <w:rsid w:val="00C4374D"/>
    <w:rsid w:val="00C44E41"/>
    <w:rsid w:val="00C44F79"/>
    <w:rsid w:val="00C531CF"/>
    <w:rsid w:val="00C54F16"/>
    <w:rsid w:val="00C572FB"/>
    <w:rsid w:val="00C61497"/>
    <w:rsid w:val="00C64B00"/>
    <w:rsid w:val="00C72295"/>
    <w:rsid w:val="00C748A2"/>
    <w:rsid w:val="00C75F01"/>
    <w:rsid w:val="00C8654C"/>
    <w:rsid w:val="00C900FC"/>
    <w:rsid w:val="00C969D3"/>
    <w:rsid w:val="00CA72AB"/>
    <w:rsid w:val="00CB0F1A"/>
    <w:rsid w:val="00CB67F9"/>
    <w:rsid w:val="00CC0366"/>
    <w:rsid w:val="00CC59D8"/>
    <w:rsid w:val="00CC5D50"/>
    <w:rsid w:val="00CD025F"/>
    <w:rsid w:val="00CF37B5"/>
    <w:rsid w:val="00D07F19"/>
    <w:rsid w:val="00D1107D"/>
    <w:rsid w:val="00D127CB"/>
    <w:rsid w:val="00D12EC7"/>
    <w:rsid w:val="00D14EED"/>
    <w:rsid w:val="00D23A73"/>
    <w:rsid w:val="00D25330"/>
    <w:rsid w:val="00D30C56"/>
    <w:rsid w:val="00D37545"/>
    <w:rsid w:val="00D37EEA"/>
    <w:rsid w:val="00D47F31"/>
    <w:rsid w:val="00D50E72"/>
    <w:rsid w:val="00D61A9D"/>
    <w:rsid w:val="00D63710"/>
    <w:rsid w:val="00D65187"/>
    <w:rsid w:val="00D6655F"/>
    <w:rsid w:val="00D674E4"/>
    <w:rsid w:val="00D675B7"/>
    <w:rsid w:val="00D736D3"/>
    <w:rsid w:val="00D73CBD"/>
    <w:rsid w:val="00D76A67"/>
    <w:rsid w:val="00D8553E"/>
    <w:rsid w:val="00D930DD"/>
    <w:rsid w:val="00DA1B31"/>
    <w:rsid w:val="00DA2144"/>
    <w:rsid w:val="00DA41A0"/>
    <w:rsid w:val="00DA6AEE"/>
    <w:rsid w:val="00DB287E"/>
    <w:rsid w:val="00DC49BD"/>
    <w:rsid w:val="00DD37C5"/>
    <w:rsid w:val="00DE0939"/>
    <w:rsid w:val="00DE1286"/>
    <w:rsid w:val="00DF1CB7"/>
    <w:rsid w:val="00DF70CD"/>
    <w:rsid w:val="00E06650"/>
    <w:rsid w:val="00E12D4F"/>
    <w:rsid w:val="00E1321F"/>
    <w:rsid w:val="00E23556"/>
    <w:rsid w:val="00E25601"/>
    <w:rsid w:val="00E273B3"/>
    <w:rsid w:val="00E32A0D"/>
    <w:rsid w:val="00E34FE4"/>
    <w:rsid w:val="00E4268E"/>
    <w:rsid w:val="00E44698"/>
    <w:rsid w:val="00E45326"/>
    <w:rsid w:val="00E47894"/>
    <w:rsid w:val="00E67B8E"/>
    <w:rsid w:val="00E70A6E"/>
    <w:rsid w:val="00E72C72"/>
    <w:rsid w:val="00E74E50"/>
    <w:rsid w:val="00E7619F"/>
    <w:rsid w:val="00EA156E"/>
    <w:rsid w:val="00EA2BE0"/>
    <w:rsid w:val="00EC0F03"/>
    <w:rsid w:val="00EC5513"/>
    <w:rsid w:val="00EC708D"/>
    <w:rsid w:val="00ED3393"/>
    <w:rsid w:val="00EE55A6"/>
    <w:rsid w:val="00EE5653"/>
    <w:rsid w:val="00EF0382"/>
    <w:rsid w:val="00EF497A"/>
    <w:rsid w:val="00F06BC5"/>
    <w:rsid w:val="00F07E92"/>
    <w:rsid w:val="00F07F6B"/>
    <w:rsid w:val="00F22FC1"/>
    <w:rsid w:val="00F23652"/>
    <w:rsid w:val="00F251E0"/>
    <w:rsid w:val="00F2591E"/>
    <w:rsid w:val="00F32346"/>
    <w:rsid w:val="00F34A13"/>
    <w:rsid w:val="00F35222"/>
    <w:rsid w:val="00F4052A"/>
    <w:rsid w:val="00F43014"/>
    <w:rsid w:val="00F562BE"/>
    <w:rsid w:val="00F600CF"/>
    <w:rsid w:val="00F65FFD"/>
    <w:rsid w:val="00F72037"/>
    <w:rsid w:val="00F80952"/>
    <w:rsid w:val="00F84AA2"/>
    <w:rsid w:val="00F859F6"/>
    <w:rsid w:val="00F913A8"/>
    <w:rsid w:val="00FA0477"/>
    <w:rsid w:val="00FA59A5"/>
    <w:rsid w:val="00FA5EA2"/>
    <w:rsid w:val="00FA633E"/>
    <w:rsid w:val="00FB7F54"/>
    <w:rsid w:val="00FC64C6"/>
    <w:rsid w:val="00FD0538"/>
    <w:rsid w:val="00FD3703"/>
    <w:rsid w:val="00FD5DEF"/>
    <w:rsid w:val="00FE2235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next w:val="Plattetekst"/>
    <w:qFormat/>
    <w:rsid w:val="00A929C1"/>
    <w:rPr>
      <w:rFonts w:ascii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olrec">
    <w:name w:val="Coolrec"/>
    <w:basedOn w:val="Standaard"/>
    <w:autoRedefine/>
    <w:rsid w:val="00E74E50"/>
  </w:style>
  <w:style w:type="paragraph" w:customStyle="1" w:styleId="Maast">
    <w:name w:val="Maast"/>
    <w:basedOn w:val="Standaard"/>
    <w:next w:val="Aanhef"/>
    <w:autoRedefine/>
    <w:rsid w:val="00657D3D"/>
  </w:style>
  <w:style w:type="paragraph" w:styleId="Aanhef">
    <w:name w:val="Salutation"/>
    <w:basedOn w:val="Standaard"/>
    <w:next w:val="Standaard"/>
    <w:rsid w:val="00657D3D"/>
  </w:style>
  <w:style w:type="paragraph" w:styleId="Plattetekst">
    <w:name w:val="Body Text"/>
    <w:basedOn w:val="Standaard"/>
    <w:rsid w:val="00A929C1"/>
    <w:pPr>
      <w:spacing w:after="120"/>
    </w:pPr>
  </w:style>
  <w:style w:type="paragraph" w:customStyle="1" w:styleId="Opmaakprofiel1">
    <w:name w:val="Opmaakprofiel1"/>
    <w:basedOn w:val="Standaard"/>
    <w:rsid w:val="00B72030"/>
    <w:pPr>
      <w:tabs>
        <w:tab w:val="left" w:pos="0"/>
      </w:tabs>
      <w:spacing w:before="600"/>
      <w:ind w:left="5670"/>
    </w:pPr>
  </w:style>
  <w:style w:type="character" w:styleId="Hyperlink">
    <w:name w:val="Hyperlink"/>
    <w:basedOn w:val="Standaardalinea-lettertype"/>
    <w:rsid w:val="00D63710"/>
    <w:rPr>
      <w:rFonts w:cs="Times New Roman"/>
      <w:color w:val="0000FF"/>
      <w:u w:val="single"/>
    </w:rPr>
  </w:style>
  <w:style w:type="paragraph" w:styleId="Ballontekst">
    <w:name w:val="Balloon Text"/>
    <w:basedOn w:val="Standaard"/>
    <w:semiHidden/>
    <w:rsid w:val="00DE12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54F1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54F16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174C9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next w:val="Plattetekst"/>
    <w:qFormat/>
    <w:rsid w:val="00A929C1"/>
    <w:rPr>
      <w:rFonts w:ascii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olrec">
    <w:name w:val="Coolrec"/>
    <w:basedOn w:val="Standaard"/>
    <w:autoRedefine/>
    <w:rsid w:val="00E74E50"/>
  </w:style>
  <w:style w:type="paragraph" w:customStyle="1" w:styleId="Maast">
    <w:name w:val="Maast"/>
    <w:basedOn w:val="Standaard"/>
    <w:next w:val="Aanhef"/>
    <w:autoRedefine/>
    <w:rsid w:val="00657D3D"/>
  </w:style>
  <w:style w:type="paragraph" w:styleId="Aanhef">
    <w:name w:val="Salutation"/>
    <w:basedOn w:val="Standaard"/>
    <w:next w:val="Standaard"/>
    <w:rsid w:val="00657D3D"/>
  </w:style>
  <w:style w:type="paragraph" w:styleId="Plattetekst">
    <w:name w:val="Body Text"/>
    <w:basedOn w:val="Standaard"/>
    <w:rsid w:val="00A929C1"/>
    <w:pPr>
      <w:spacing w:after="120"/>
    </w:pPr>
  </w:style>
  <w:style w:type="paragraph" w:customStyle="1" w:styleId="Opmaakprofiel1">
    <w:name w:val="Opmaakprofiel1"/>
    <w:basedOn w:val="Standaard"/>
    <w:rsid w:val="00B72030"/>
    <w:pPr>
      <w:tabs>
        <w:tab w:val="left" w:pos="0"/>
      </w:tabs>
      <w:spacing w:before="600"/>
      <w:ind w:left="5670"/>
    </w:pPr>
  </w:style>
  <w:style w:type="character" w:styleId="Hyperlink">
    <w:name w:val="Hyperlink"/>
    <w:basedOn w:val="Standaardalinea-lettertype"/>
    <w:rsid w:val="00D63710"/>
    <w:rPr>
      <w:rFonts w:cs="Times New Roman"/>
      <w:color w:val="0000FF"/>
      <w:u w:val="single"/>
    </w:rPr>
  </w:style>
  <w:style w:type="paragraph" w:styleId="Ballontekst">
    <w:name w:val="Balloon Text"/>
    <w:basedOn w:val="Standaard"/>
    <w:semiHidden/>
    <w:rsid w:val="00DE12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54F1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54F16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174C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planningermelo@dusseldorp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haandrikman\AppData\Local\Microsoft\Windows\Temporary%20Internet%20Files\OLKD905\Bestelformulier%20DRAKA%20V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Bestelformulier DRAKA V1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 document</vt:lpstr>
    </vt:vector>
  </TitlesOfParts>
  <Company>van Gansewinkel</Company>
  <LinksUpToDate>false</LinksUpToDate>
  <CharactersWithSpaces>2019</CharactersWithSpaces>
  <SharedDoc>false</SharedDoc>
  <HLinks>
    <vt:vector size="6" baseType="variant"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mailto:irplanningermelo@dusseldorp.nl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 document</dc:title>
  <dc:creator>e.haandrikman</dc:creator>
  <cp:lastModifiedBy>SA.emprd042NL Service (SA), NL</cp:lastModifiedBy>
  <cp:revision>3</cp:revision>
  <cp:lastPrinted>2012-06-15T08:38:00Z</cp:lastPrinted>
  <dcterms:created xsi:type="dcterms:W3CDTF">2012-09-12T07:23:00Z</dcterms:created>
  <dcterms:modified xsi:type="dcterms:W3CDTF">2012-11-13T08:25:00Z</dcterms:modified>
  <cp:category>Formulieren</cp:category>
</cp:coreProperties>
</file>